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791A" w14:textId="426C90C3" w:rsidR="003D20BA" w:rsidRPr="0015596D" w:rsidRDefault="00667C23" w:rsidP="00E30522">
      <w:pPr>
        <w:pStyle w:val="Default"/>
        <w:pBdr>
          <w:bottom w:val="single" w:sz="4" w:space="1" w:color="auto"/>
        </w:pBdr>
        <w:spacing w:before="360"/>
        <w:rPr>
          <w:b/>
          <w:bCs/>
          <w:color w:val="auto"/>
          <w:sz w:val="36"/>
          <w:szCs w:val="36"/>
          <w:lang w:val="fr-CH"/>
        </w:rPr>
      </w:pPr>
      <w:r w:rsidRPr="0015596D">
        <w:rPr>
          <w:b/>
          <w:bCs/>
          <w:color w:val="auto"/>
          <w:sz w:val="36"/>
          <w:szCs w:val="36"/>
          <w:lang w:val="fr-CH"/>
        </w:rPr>
        <w:t>Candidature</w:t>
      </w:r>
      <w:r w:rsidR="00132260" w:rsidRPr="0015596D">
        <w:rPr>
          <w:b/>
          <w:bCs/>
          <w:color w:val="auto"/>
          <w:sz w:val="36"/>
          <w:szCs w:val="36"/>
          <w:lang w:val="fr-CH"/>
        </w:rPr>
        <w:t xml:space="preserve"> </w:t>
      </w:r>
      <w:r w:rsidR="0085171F" w:rsidRPr="0015596D">
        <w:rPr>
          <w:b/>
          <w:bCs/>
          <w:color w:val="auto"/>
          <w:sz w:val="36"/>
          <w:szCs w:val="36"/>
          <w:lang w:val="fr-CH"/>
        </w:rPr>
        <w:t>« </w:t>
      </w:r>
      <w:r w:rsidRPr="0015596D">
        <w:rPr>
          <w:b/>
          <w:bCs/>
          <w:color w:val="auto"/>
          <w:sz w:val="36"/>
          <w:szCs w:val="36"/>
          <w:lang w:val="fr-CH"/>
        </w:rPr>
        <w:t xml:space="preserve">monitrice/moniteur </w:t>
      </w:r>
      <w:proofErr w:type="spellStart"/>
      <w:r w:rsidRPr="0015596D">
        <w:rPr>
          <w:b/>
          <w:bCs/>
          <w:color w:val="auto"/>
          <w:sz w:val="36"/>
          <w:szCs w:val="36"/>
          <w:lang w:val="fr-CH"/>
        </w:rPr>
        <w:t>j</w:t>
      </w:r>
      <w:r w:rsidR="0068105D" w:rsidRPr="0015596D">
        <w:rPr>
          <w:b/>
          <w:bCs/>
          <w:color w:val="auto"/>
          <w:sz w:val="36"/>
          <w:szCs w:val="36"/>
          <w:lang w:val="fr-CH"/>
        </w:rPr>
        <w:t>+</w:t>
      </w:r>
      <w:r w:rsidRPr="0015596D">
        <w:rPr>
          <w:b/>
          <w:bCs/>
          <w:color w:val="auto"/>
          <w:sz w:val="36"/>
          <w:szCs w:val="36"/>
          <w:lang w:val="fr-CH"/>
        </w:rPr>
        <w:t>m</w:t>
      </w:r>
      <w:proofErr w:type="spellEnd"/>
      <w:r w:rsidR="0085171F" w:rsidRPr="0015596D">
        <w:rPr>
          <w:b/>
          <w:bCs/>
          <w:color w:val="auto"/>
          <w:sz w:val="36"/>
          <w:szCs w:val="36"/>
          <w:lang w:val="fr-CH"/>
        </w:rPr>
        <w:t> »</w:t>
      </w:r>
      <w:r w:rsidR="000167D2" w:rsidRPr="0015596D">
        <w:rPr>
          <w:b/>
          <w:bCs/>
          <w:color w:val="auto"/>
          <w:sz w:val="36"/>
          <w:szCs w:val="36"/>
          <w:lang w:val="fr-CH"/>
        </w:rPr>
        <w:t xml:space="preserve"> </w:t>
      </w:r>
      <w:r w:rsidRPr="0015596D">
        <w:rPr>
          <w:b/>
          <w:bCs/>
          <w:color w:val="auto"/>
          <w:sz w:val="36"/>
          <w:szCs w:val="36"/>
          <w:lang w:val="fr-CH"/>
        </w:rPr>
        <w:t>et inscription au module de base</w:t>
      </w:r>
    </w:p>
    <w:p w14:paraId="0C34B4B3" w14:textId="77777777" w:rsidR="003D20BA" w:rsidRPr="0015596D" w:rsidRDefault="003D20BA" w:rsidP="003D20BA">
      <w:pPr>
        <w:pStyle w:val="Default"/>
        <w:rPr>
          <w:color w:val="auto"/>
          <w:sz w:val="28"/>
          <w:szCs w:val="28"/>
          <w:lang w:val="fr-CH"/>
        </w:rPr>
      </w:pPr>
    </w:p>
    <w:p w14:paraId="4FC133C9" w14:textId="28BF74C7" w:rsidR="00324013" w:rsidRPr="0015596D" w:rsidRDefault="0085171F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 xml:space="preserve">En remplissant </w:t>
      </w:r>
      <w:r w:rsidR="00667C23" w:rsidRPr="0015596D">
        <w:rPr>
          <w:color w:val="auto"/>
          <w:sz w:val="22"/>
          <w:szCs w:val="22"/>
          <w:lang w:val="fr-CH"/>
        </w:rPr>
        <w:t xml:space="preserve">ce formulaire, vous postulez pour la formation </w:t>
      </w:r>
      <w:r w:rsidRPr="0015596D">
        <w:rPr>
          <w:color w:val="auto"/>
          <w:sz w:val="22"/>
          <w:szCs w:val="22"/>
          <w:lang w:val="fr-CH"/>
        </w:rPr>
        <w:t xml:space="preserve">de </w:t>
      </w:r>
      <w:r w:rsidR="00D40633" w:rsidRPr="0015596D">
        <w:rPr>
          <w:color w:val="auto"/>
          <w:sz w:val="22"/>
          <w:szCs w:val="22"/>
          <w:lang w:val="fr-CH"/>
        </w:rPr>
        <w:t>« </w:t>
      </w:r>
      <w:r w:rsidR="00667C23" w:rsidRPr="0015596D">
        <w:rPr>
          <w:color w:val="auto"/>
          <w:sz w:val="22"/>
          <w:szCs w:val="22"/>
          <w:lang w:val="fr-CH"/>
        </w:rPr>
        <w:t xml:space="preserve">monitrice/moniteur </w:t>
      </w:r>
      <w:proofErr w:type="spellStart"/>
      <w:r w:rsidR="00667C23" w:rsidRPr="0015596D">
        <w:rPr>
          <w:color w:val="auto"/>
          <w:sz w:val="22"/>
          <w:szCs w:val="22"/>
          <w:lang w:val="fr-CH"/>
        </w:rPr>
        <w:t>j+m</w:t>
      </w:r>
      <w:proofErr w:type="spellEnd"/>
      <w:r w:rsidR="00D40633" w:rsidRPr="0015596D">
        <w:rPr>
          <w:color w:val="auto"/>
          <w:sz w:val="22"/>
          <w:szCs w:val="22"/>
          <w:lang w:val="fr-CH"/>
        </w:rPr>
        <w:t> »</w:t>
      </w:r>
      <w:r w:rsidR="00667C23" w:rsidRPr="0015596D">
        <w:rPr>
          <w:color w:val="auto"/>
          <w:sz w:val="22"/>
          <w:szCs w:val="22"/>
          <w:lang w:val="fr-CH"/>
        </w:rPr>
        <w:t xml:space="preserve"> </w:t>
      </w:r>
      <w:r w:rsidRPr="0015596D">
        <w:rPr>
          <w:color w:val="auto"/>
          <w:sz w:val="22"/>
          <w:szCs w:val="22"/>
          <w:lang w:val="fr-CH"/>
        </w:rPr>
        <w:t xml:space="preserve">avec reconnaissance </w:t>
      </w:r>
      <w:r w:rsidRPr="0015596D">
        <w:rPr>
          <w:i/>
          <w:color w:val="auto"/>
          <w:sz w:val="22"/>
          <w:szCs w:val="22"/>
          <w:lang w:val="fr-CH"/>
        </w:rPr>
        <w:t>ad hoc</w:t>
      </w:r>
      <w:r w:rsidRPr="0015596D">
        <w:rPr>
          <w:color w:val="auto"/>
          <w:sz w:val="22"/>
          <w:szCs w:val="22"/>
          <w:lang w:val="fr-CH"/>
        </w:rPr>
        <w:t xml:space="preserve">, </w:t>
      </w:r>
      <w:r w:rsidR="00667C23" w:rsidRPr="0015596D">
        <w:rPr>
          <w:color w:val="auto"/>
          <w:sz w:val="22"/>
          <w:szCs w:val="22"/>
          <w:lang w:val="fr-CH"/>
        </w:rPr>
        <w:t xml:space="preserve">et vous inscrivez en même temps </w:t>
      </w:r>
      <w:r w:rsidRPr="0015596D">
        <w:rPr>
          <w:color w:val="auto"/>
          <w:sz w:val="22"/>
          <w:szCs w:val="22"/>
          <w:lang w:val="fr-CH"/>
        </w:rPr>
        <w:t>au</w:t>
      </w:r>
      <w:r w:rsidR="00667C23" w:rsidRPr="0015596D">
        <w:rPr>
          <w:color w:val="auto"/>
          <w:sz w:val="22"/>
          <w:szCs w:val="22"/>
          <w:lang w:val="fr-CH"/>
        </w:rPr>
        <w:t xml:space="preserve"> module de base obligatoire. Deux dates </w:t>
      </w:r>
      <w:r w:rsidRPr="0015596D">
        <w:rPr>
          <w:color w:val="auto"/>
          <w:sz w:val="22"/>
          <w:szCs w:val="22"/>
          <w:lang w:val="fr-CH"/>
        </w:rPr>
        <w:t xml:space="preserve">de cours </w:t>
      </w:r>
      <w:r w:rsidR="0067417D">
        <w:rPr>
          <w:color w:val="auto"/>
          <w:sz w:val="22"/>
          <w:szCs w:val="22"/>
          <w:lang w:val="fr-CH"/>
        </w:rPr>
        <w:t>s</w:t>
      </w:r>
      <w:r w:rsidR="00667C23" w:rsidRPr="0015596D">
        <w:rPr>
          <w:color w:val="auto"/>
          <w:sz w:val="22"/>
          <w:szCs w:val="22"/>
          <w:lang w:val="fr-CH"/>
        </w:rPr>
        <w:t>ont déjà fixées</w:t>
      </w:r>
      <w:r w:rsidRPr="0015596D">
        <w:rPr>
          <w:color w:val="auto"/>
          <w:sz w:val="22"/>
          <w:szCs w:val="22"/>
          <w:lang w:val="fr-CH"/>
        </w:rPr>
        <w:t xml:space="preserve"> </w:t>
      </w:r>
      <w:r w:rsidR="00784462" w:rsidRPr="0015596D">
        <w:rPr>
          <w:color w:val="auto"/>
          <w:sz w:val="22"/>
          <w:szCs w:val="22"/>
          <w:lang w:val="fr-CH"/>
        </w:rPr>
        <w:t>(</w:t>
      </w:r>
      <w:r w:rsidR="00667C23" w:rsidRPr="0015596D">
        <w:rPr>
          <w:color w:val="auto"/>
          <w:sz w:val="22"/>
          <w:szCs w:val="22"/>
          <w:lang w:val="fr-CH"/>
        </w:rPr>
        <w:t xml:space="preserve">le lieu vous sera communiqué), d’autres </w:t>
      </w:r>
      <w:r w:rsidRPr="0015596D">
        <w:rPr>
          <w:color w:val="auto"/>
          <w:sz w:val="22"/>
          <w:szCs w:val="22"/>
          <w:lang w:val="fr-CH"/>
        </w:rPr>
        <w:t xml:space="preserve">le </w:t>
      </w:r>
      <w:r w:rsidR="00667C23" w:rsidRPr="0015596D">
        <w:rPr>
          <w:color w:val="auto"/>
          <w:sz w:val="22"/>
          <w:szCs w:val="22"/>
          <w:lang w:val="fr-CH"/>
        </w:rPr>
        <w:t>seront ultérieurement. Le module de base dure une (1) journée</w:t>
      </w:r>
      <w:r w:rsidR="00324013" w:rsidRPr="0015596D">
        <w:rPr>
          <w:color w:val="auto"/>
          <w:sz w:val="22"/>
          <w:szCs w:val="22"/>
          <w:lang w:val="fr-CH"/>
        </w:rPr>
        <w:t>.</w:t>
      </w:r>
    </w:p>
    <w:p w14:paraId="3393621C" w14:textId="78386CFF" w:rsidR="000167D2" w:rsidRPr="0015596D" w:rsidRDefault="00667C23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 xml:space="preserve">L’organe d’exécution contrôle </w:t>
      </w:r>
      <w:r w:rsidR="0085171F" w:rsidRPr="0015596D">
        <w:rPr>
          <w:color w:val="auto"/>
          <w:sz w:val="22"/>
          <w:szCs w:val="22"/>
          <w:lang w:val="fr-CH"/>
        </w:rPr>
        <w:t xml:space="preserve">d’abord </w:t>
      </w:r>
      <w:r w:rsidRPr="0015596D">
        <w:rPr>
          <w:color w:val="auto"/>
          <w:sz w:val="22"/>
          <w:szCs w:val="22"/>
          <w:lang w:val="fr-CH"/>
        </w:rPr>
        <w:t xml:space="preserve">si </w:t>
      </w:r>
      <w:r w:rsidR="0085171F" w:rsidRPr="0015596D">
        <w:rPr>
          <w:color w:val="auto"/>
          <w:sz w:val="22"/>
          <w:szCs w:val="22"/>
          <w:lang w:val="fr-CH"/>
        </w:rPr>
        <w:t xml:space="preserve">vous remplissez toutes </w:t>
      </w:r>
      <w:r w:rsidRPr="0015596D">
        <w:rPr>
          <w:color w:val="auto"/>
          <w:sz w:val="22"/>
          <w:szCs w:val="22"/>
          <w:lang w:val="fr-CH"/>
        </w:rPr>
        <w:t xml:space="preserve">les conditions </w:t>
      </w:r>
      <w:r w:rsidR="0085171F" w:rsidRPr="0015596D">
        <w:rPr>
          <w:color w:val="auto"/>
          <w:sz w:val="22"/>
          <w:szCs w:val="22"/>
          <w:lang w:val="fr-CH"/>
        </w:rPr>
        <w:t>requises</w:t>
      </w:r>
      <w:r w:rsidRPr="0015596D">
        <w:rPr>
          <w:color w:val="auto"/>
          <w:sz w:val="22"/>
          <w:szCs w:val="22"/>
          <w:lang w:val="fr-CH"/>
        </w:rPr>
        <w:t>. Votre candidature est ensuite examinée par des experts</w:t>
      </w:r>
      <w:r w:rsidR="00A2344E" w:rsidRPr="0015596D">
        <w:rPr>
          <w:color w:val="auto"/>
          <w:sz w:val="22"/>
          <w:szCs w:val="22"/>
          <w:lang w:val="fr-CH"/>
        </w:rPr>
        <w:t xml:space="preserve"> </w:t>
      </w:r>
      <w:r w:rsidR="00C350BD" w:rsidRPr="0015596D">
        <w:rPr>
          <w:color w:val="auto"/>
          <w:sz w:val="22"/>
          <w:szCs w:val="22"/>
          <w:lang w:val="fr-CH"/>
        </w:rPr>
        <w:t>(</w:t>
      </w:r>
      <w:r w:rsidRPr="0015596D">
        <w:rPr>
          <w:color w:val="auto"/>
          <w:sz w:val="22"/>
          <w:szCs w:val="22"/>
          <w:lang w:val="fr-CH"/>
        </w:rPr>
        <w:t xml:space="preserve">représentants des </w:t>
      </w:r>
      <w:r w:rsidR="00C350BD" w:rsidRPr="0015596D">
        <w:rPr>
          <w:color w:val="auto"/>
          <w:sz w:val="22"/>
          <w:szCs w:val="22"/>
          <w:lang w:val="fr-CH"/>
        </w:rPr>
        <w:t>organisation</w:t>
      </w:r>
      <w:r w:rsidRPr="0015596D">
        <w:rPr>
          <w:color w:val="auto"/>
          <w:sz w:val="22"/>
          <w:szCs w:val="22"/>
          <w:lang w:val="fr-CH"/>
        </w:rPr>
        <w:t>s de musique</w:t>
      </w:r>
      <w:r w:rsidR="00C350BD" w:rsidRPr="0015596D">
        <w:rPr>
          <w:color w:val="auto"/>
          <w:sz w:val="22"/>
          <w:szCs w:val="22"/>
          <w:lang w:val="fr-CH"/>
        </w:rPr>
        <w:t>)</w:t>
      </w:r>
      <w:r w:rsidR="00A2344E" w:rsidRPr="0015596D">
        <w:rPr>
          <w:color w:val="auto"/>
          <w:sz w:val="22"/>
          <w:szCs w:val="22"/>
          <w:lang w:val="fr-CH"/>
        </w:rPr>
        <w:t xml:space="preserve">. </w:t>
      </w:r>
      <w:r w:rsidRPr="0015596D">
        <w:rPr>
          <w:color w:val="auto"/>
          <w:sz w:val="22"/>
          <w:szCs w:val="22"/>
          <w:lang w:val="fr-CH"/>
        </w:rPr>
        <w:t xml:space="preserve">Cet examen et la décision définitive </w:t>
      </w:r>
      <w:r w:rsidR="0085171F" w:rsidRPr="0015596D">
        <w:rPr>
          <w:color w:val="auto"/>
          <w:sz w:val="22"/>
          <w:szCs w:val="22"/>
          <w:lang w:val="fr-CH"/>
        </w:rPr>
        <w:t xml:space="preserve">concernant votre </w:t>
      </w:r>
      <w:r w:rsidRPr="0015596D">
        <w:rPr>
          <w:color w:val="auto"/>
          <w:sz w:val="22"/>
          <w:szCs w:val="22"/>
          <w:lang w:val="fr-CH"/>
        </w:rPr>
        <w:t xml:space="preserve">admission auront lieu fin août </w:t>
      </w:r>
      <w:r w:rsidR="00324013" w:rsidRPr="0015596D">
        <w:rPr>
          <w:color w:val="auto"/>
          <w:sz w:val="22"/>
          <w:szCs w:val="22"/>
          <w:lang w:val="fr-CH"/>
        </w:rPr>
        <w:t xml:space="preserve">2016. </w:t>
      </w:r>
      <w:r w:rsidR="0085171F" w:rsidRPr="0015596D">
        <w:rPr>
          <w:color w:val="auto"/>
          <w:sz w:val="22"/>
          <w:szCs w:val="22"/>
          <w:lang w:val="fr-CH"/>
        </w:rPr>
        <w:t xml:space="preserve">Au cas où vous souhaiteriez suivre un des modules </w:t>
      </w:r>
      <w:r w:rsidRPr="0015596D">
        <w:rPr>
          <w:color w:val="auto"/>
          <w:sz w:val="22"/>
          <w:szCs w:val="22"/>
          <w:lang w:val="fr-CH"/>
        </w:rPr>
        <w:t>de</w:t>
      </w:r>
      <w:r w:rsidR="00324013" w:rsidRPr="0015596D">
        <w:rPr>
          <w:color w:val="auto"/>
          <w:sz w:val="22"/>
          <w:szCs w:val="22"/>
          <w:lang w:val="fr-CH"/>
        </w:rPr>
        <w:t xml:space="preserve"> </w:t>
      </w:r>
      <w:r w:rsidRPr="0015596D">
        <w:rPr>
          <w:color w:val="auto"/>
          <w:sz w:val="22"/>
          <w:szCs w:val="22"/>
          <w:lang w:val="fr-CH"/>
        </w:rPr>
        <w:t>s</w:t>
      </w:r>
      <w:r w:rsidR="00324013" w:rsidRPr="0015596D">
        <w:rPr>
          <w:color w:val="auto"/>
          <w:sz w:val="22"/>
          <w:szCs w:val="22"/>
          <w:lang w:val="fr-CH"/>
        </w:rPr>
        <w:t>eptemb</w:t>
      </w:r>
      <w:r w:rsidRPr="0015596D">
        <w:rPr>
          <w:color w:val="auto"/>
          <w:sz w:val="22"/>
          <w:szCs w:val="22"/>
          <w:lang w:val="fr-CH"/>
        </w:rPr>
        <w:t>re</w:t>
      </w:r>
      <w:r w:rsidR="00324013" w:rsidRPr="0015596D">
        <w:rPr>
          <w:color w:val="auto"/>
          <w:sz w:val="22"/>
          <w:szCs w:val="22"/>
          <w:lang w:val="fr-CH"/>
        </w:rPr>
        <w:t xml:space="preserve">, </w:t>
      </w:r>
      <w:r w:rsidRPr="0015596D">
        <w:rPr>
          <w:color w:val="auto"/>
          <w:sz w:val="22"/>
          <w:szCs w:val="22"/>
          <w:lang w:val="fr-CH"/>
        </w:rPr>
        <w:t>veuillez</w:t>
      </w:r>
      <w:r w:rsidR="0085171F" w:rsidRPr="0015596D">
        <w:rPr>
          <w:color w:val="auto"/>
          <w:sz w:val="22"/>
          <w:szCs w:val="22"/>
          <w:lang w:val="fr-CH"/>
        </w:rPr>
        <w:t xml:space="preserve"> d’ores et déjà</w:t>
      </w:r>
      <w:r w:rsidRPr="0015596D">
        <w:rPr>
          <w:color w:val="auto"/>
          <w:sz w:val="22"/>
          <w:szCs w:val="22"/>
          <w:lang w:val="fr-CH"/>
        </w:rPr>
        <w:t xml:space="preserve"> réserver ces dates </w:t>
      </w:r>
      <w:r w:rsidR="0085171F" w:rsidRPr="0015596D">
        <w:rPr>
          <w:color w:val="auto"/>
          <w:sz w:val="22"/>
          <w:szCs w:val="22"/>
          <w:lang w:val="fr-CH"/>
        </w:rPr>
        <w:t xml:space="preserve">à titre </w:t>
      </w:r>
      <w:r w:rsidRPr="0015596D">
        <w:rPr>
          <w:color w:val="auto"/>
          <w:sz w:val="22"/>
          <w:szCs w:val="22"/>
          <w:lang w:val="fr-CH"/>
        </w:rPr>
        <w:t>provisoire</w:t>
      </w:r>
      <w:r w:rsidR="00324013" w:rsidRPr="0015596D">
        <w:rPr>
          <w:color w:val="auto"/>
          <w:sz w:val="22"/>
          <w:szCs w:val="22"/>
          <w:lang w:val="fr-CH"/>
        </w:rPr>
        <w:t>.</w:t>
      </w:r>
    </w:p>
    <w:p w14:paraId="3EEA4CC7" w14:textId="738F128D" w:rsidR="00251B9D" w:rsidRPr="0015596D" w:rsidRDefault="00667C23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 xml:space="preserve">Après acceptation de votre </w:t>
      </w:r>
      <w:r w:rsidR="0082002D">
        <w:rPr>
          <w:color w:val="auto"/>
          <w:sz w:val="22"/>
          <w:szCs w:val="22"/>
          <w:lang w:val="fr-CH"/>
        </w:rPr>
        <w:t>inscription</w:t>
      </w:r>
      <w:r w:rsidRPr="0015596D">
        <w:rPr>
          <w:color w:val="auto"/>
          <w:sz w:val="22"/>
          <w:szCs w:val="22"/>
          <w:lang w:val="fr-CH"/>
        </w:rPr>
        <w:t xml:space="preserve"> et accomplissement du module de base, vous pouvez vous inscrire aux autres modules de formation. Vous trouverez les informations correspondantes sur notre site </w:t>
      </w:r>
      <w:hyperlink r:id="rId8" w:history="1">
        <w:r w:rsidR="0085171F" w:rsidRPr="0015596D">
          <w:rPr>
            <w:rStyle w:val="Hyperlink"/>
            <w:sz w:val="22"/>
            <w:szCs w:val="22"/>
            <w:lang w:val="fr-CH"/>
          </w:rPr>
          <w:t>www.bak.admin.ch/jugend-und-musik</w:t>
        </w:r>
      </w:hyperlink>
    </w:p>
    <w:p w14:paraId="5391E0E5" w14:textId="52C08DD4" w:rsidR="003A23A9" w:rsidRPr="0015596D" w:rsidRDefault="003A23A9" w:rsidP="00A2344E">
      <w:pPr>
        <w:pStyle w:val="Default"/>
        <w:rPr>
          <w:b/>
          <w:bCs/>
          <w:color w:val="auto"/>
          <w:sz w:val="28"/>
          <w:szCs w:val="28"/>
          <w:lang w:val="fr-CH"/>
        </w:rPr>
      </w:pPr>
    </w:p>
    <w:p w14:paraId="400DEA10" w14:textId="782CDE5F" w:rsidR="00C350BD" w:rsidRPr="0015596D" w:rsidRDefault="00667C23" w:rsidP="00A2344E">
      <w:pPr>
        <w:pStyle w:val="Default"/>
        <w:rPr>
          <w:b/>
          <w:bCs/>
          <w:color w:val="auto"/>
          <w:sz w:val="28"/>
          <w:szCs w:val="28"/>
          <w:lang w:val="fr-CH"/>
        </w:rPr>
      </w:pPr>
      <w:r w:rsidRPr="0015596D">
        <w:rPr>
          <w:b/>
          <w:bCs/>
          <w:color w:val="auto"/>
          <w:sz w:val="28"/>
          <w:szCs w:val="28"/>
          <w:lang w:val="fr-CH"/>
        </w:rPr>
        <w:t xml:space="preserve">Candidature </w:t>
      </w:r>
      <w:r w:rsidR="0085171F" w:rsidRPr="0015596D">
        <w:rPr>
          <w:b/>
          <w:bCs/>
          <w:color w:val="auto"/>
          <w:sz w:val="28"/>
          <w:szCs w:val="28"/>
          <w:lang w:val="fr-CH"/>
        </w:rPr>
        <w:t>« </w:t>
      </w:r>
      <w:r w:rsidRPr="0015596D">
        <w:rPr>
          <w:b/>
          <w:bCs/>
          <w:color w:val="auto"/>
          <w:sz w:val="28"/>
          <w:szCs w:val="28"/>
          <w:lang w:val="fr-CH"/>
        </w:rPr>
        <w:t xml:space="preserve">monitrice/moniteur </w:t>
      </w:r>
      <w:proofErr w:type="spellStart"/>
      <w:r w:rsidRPr="0015596D">
        <w:rPr>
          <w:b/>
          <w:bCs/>
          <w:color w:val="auto"/>
          <w:sz w:val="28"/>
          <w:szCs w:val="28"/>
          <w:lang w:val="fr-CH"/>
        </w:rPr>
        <w:t>j+m</w:t>
      </w:r>
      <w:proofErr w:type="spellEnd"/>
      <w:r w:rsidR="0085171F" w:rsidRPr="0015596D">
        <w:rPr>
          <w:b/>
          <w:bCs/>
          <w:color w:val="auto"/>
          <w:sz w:val="28"/>
          <w:szCs w:val="28"/>
          <w:lang w:val="fr-CH"/>
        </w:rPr>
        <w:t> »</w:t>
      </w:r>
    </w:p>
    <w:p w14:paraId="192DAFAC" w14:textId="399A7635" w:rsidR="00C350BD" w:rsidRPr="0015596D" w:rsidRDefault="00C350BD" w:rsidP="00A2344E">
      <w:pPr>
        <w:pStyle w:val="Default"/>
        <w:rPr>
          <w:b/>
          <w:bCs/>
          <w:color w:val="auto"/>
          <w:sz w:val="28"/>
          <w:szCs w:val="28"/>
          <w:lang w:val="fr-CH"/>
        </w:rPr>
      </w:pPr>
    </w:p>
    <w:p w14:paraId="75B5AFAF" w14:textId="6306A44A" w:rsidR="00C350BD" w:rsidRPr="0015596D" w:rsidRDefault="00B14349" w:rsidP="00C350BD">
      <w:pPr>
        <w:rPr>
          <w:rFonts w:ascii="Arial" w:hAnsi="Arial" w:cs="Arial"/>
          <w:lang w:val="fr-CH" w:eastAsia="de-CH"/>
        </w:rPr>
      </w:pPr>
      <w:r w:rsidRPr="0015596D">
        <w:rPr>
          <w:rFonts w:ascii="Arial" w:hAnsi="Arial" w:cs="Arial"/>
          <w:lang w:val="fr-CH" w:eastAsia="de-CH"/>
        </w:rPr>
        <w:t xml:space="preserve">Je postule comme monitrice/moniteur </w:t>
      </w:r>
      <w:proofErr w:type="spellStart"/>
      <w:r w:rsidRPr="0015596D">
        <w:rPr>
          <w:rFonts w:ascii="Arial" w:hAnsi="Arial" w:cs="Arial"/>
          <w:lang w:val="fr-CH" w:eastAsia="de-CH"/>
        </w:rPr>
        <w:t>j+m</w:t>
      </w:r>
      <w:proofErr w:type="spellEnd"/>
      <w:r w:rsidRPr="0015596D">
        <w:rPr>
          <w:rFonts w:ascii="Arial" w:hAnsi="Arial" w:cs="Arial"/>
          <w:lang w:val="fr-CH" w:eastAsia="de-CH"/>
        </w:rPr>
        <w:t xml:space="preserve"> et me déclare </w:t>
      </w:r>
      <w:proofErr w:type="spellStart"/>
      <w:r w:rsidRPr="0015596D">
        <w:rPr>
          <w:rFonts w:ascii="Arial" w:hAnsi="Arial" w:cs="Arial"/>
          <w:lang w:val="fr-CH" w:eastAsia="de-CH"/>
        </w:rPr>
        <w:t>prêt-e</w:t>
      </w:r>
      <w:proofErr w:type="spellEnd"/>
      <w:r w:rsidRPr="0015596D">
        <w:rPr>
          <w:rFonts w:ascii="Arial" w:hAnsi="Arial" w:cs="Arial"/>
          <w:lang w:val="fr-CH" w:eastAsia="de-CH"/>
        </w:rPr>
        <w:t xml:space="preserve"> à suivre les modules de formation correspondants</w:t>
      </w:r>
      <w:r w:rsidR="00C350BD" w:rsidRPr="0015596D">
        <w:rPr>
          <w:rFonts w:ascii="Arial" w:hAnsi="Arial" w:cs="Arial"/>
          <w:lang w:val="fr-CH" w:eastAsia="de-CH"/>
        </w:rPr>
        <w:t>.</w:t>
      </w:r>
    </w:p>
    <w:p w14:paraId="1E6DA39C" w14:textId="775566D5" w:rsidR="00AA6A4C" w:rsidRPr="0015596D" w:rsidRDefault="00667C23" w:rsidP="00AA6A4C">
      <w:pPr>
        <w:pStyle w:val="Default"/>
        <w:pBdr>
          <w:bottom w:val="single" w:sz="4" w:space="1" w:color="auto"/>
        </w:pBdr>
        <w:rPr>
          <w:b/>
          <w:bCs/>
          <w:color w:val="auto"/>
          <w:lang w:val="fr-CH"/>
        </w:rPr>
      </w:pPr>
      <w:r w:rsidRPr="0015596D">
        <w:rPr>
          <w:b/>
          <w:bCs/>
          <w:color w:val="auto"/>
          <w:lang w:val="fr-CH"/>
        </w:rPr>
        <w:t>Données personnelles</w:t>
      </w:r>
    </w:p>
    <w:p w14:paraId="6F2A5928" w14:textId="7B13E821" w:rsidR="0068105D" w:rsidRPr="0015596D" w:rsidRDefault="00667C23" w:rsidP="0068105D">
      <w:pPr>
        <w:spacing w:before="240" w:after="12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>Prénom</w:t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2260" w:rsidRPr="0015596D">
        <w:rPr>
          <w:rFonts w:ascii="Arial" w:hAnsi="Arial" w:cs="Arial"/>
          <w:lang w:val="fr-CH"/>
        </w:rPr>
        <w:instrText xml:space="preserve"> FORMTEXT </w:instrText>
      </w:r>
      <w:r w:rsidR="00132260" w:rsidRPr="0015596D">
        <w:rPr>
          <w:rFonts w:ascii="Arial" w:hAnsi="Arial" w:cs="Arial"/>
          <w:lang w:val="fr-CH"/>
        </w:rPr>
      </w:r>
      <w:r w:rsidR="00132260" w:rsidRPr="0015596D">
        <w:rPr>
          <w:rFonts w:ascii="Arial" w:hAnsi="Arial" w:cs="Arial"/>
          <w:lang w:val="fr-CH"/>
        </w:rPr>
        <w:fldChar w:fldCharType="separate"/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lang w:val="fr-CH"/>
        </w:rPr>
        <w:fldChar w:fldCharType="end"/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tab/>
        <w:t>N</w:t>
      </w:r>
      <w:r w:rsidRPr="0015596D">
        <w:rPr>
          <w:rFonts w:ascii="Arial" w:hAnsi="Arial" w:cs="Arial"/>
          <w:lang w:val="fr-CH"/>
        </w:rPr>
        <w:t>om</w:t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251B9D" w:rsidRPr="0015596D">
        <w:rPr>
          <w:rFonts w:ascii="Arial" w:hAnsi="Arial" w:cs="Arial"/>
          <w:lang w:val="fr-CH"/>
        </w:rPr>
        <w:instrText xml:space="preserve"> FORMTEXT </w:instrText>
      </w:r>
      <w:r w:rsidR="00251B9D" w:rsidRPr="0015596D">
        <w:rPr>
          <w:rFonts w:ascii="Arial" w:hAnsi="Arial" w:cs="Arial"/>
          <w:lang w:val="fr-CH"/>
        </w:rPr>
      </w:r>
      <w:r w:rsidR="00251B9D" w:rsidRPr="0015596D">
        <w:rPr>
          <w:rFonts w:ascii="Arial" w:hAnsi="Arial" w:cs="Arial"/>
          <w:lang w:val="fr-CH"/>
        </w:rPr>
        <w:fldChar w:fldCharType="separate"/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lang w:val="fr-CH"/>
        </w:rPr>
        <w:fldChar w:fldCharType="end"/>
      </w:r>
      <w:bookmarkEnd w:id="0"/>
    </w:p>
    <w:p w14:paraId="344DF557" w14:textId="09AB362B" w:rsidR="0068105D" w:rsidRPr="0015596D" w:rsidRDefault="0068105D" w:rsidP="0068105D">
      <w:pPr>
        <w:spacing w:before="240" w:after="12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>Adresse</w:t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596D">
        <w:rPr>
          <w:rFonts w:ascii="Arial" w:hAnsi="Arial" w:cs="Arial"/>
          <w:lang w:val="fr-CH"/>
        </w:rPr>
        <w:instrText xml:space="preserve"> FORMTEXT </w:instrText>
      </w:r>
      <w:r w:rsidRPr="0015596D">
        <w:rPr>
          <w:rFonts w:ascii="Arial" w:hAnsi="Arial" w:cs="Arial"/>
          <w:lang w:val="fr-CH"/>
        </w:rPr>
      </w:r>
      <w:r w:rsidRPr="0015596D">
        <w:rPr>
          <w:rFonts w:ascii="Arial" w:hAnsi="Arial" w:cs="Arial"/>
          <w:lang w:val="fr-CH"/>
        </w:rPr>
        <w:fldChar w:fldCharType="separate"/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lang w:val="fr-CH"/>
        </w:rPr>
        <w:fldChar w:fldCharType="end"/>
      </w:r>
      <w:bookmarkEnd w:id="1"/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tab/>
      </w:r>
      <w:r w:rsidR="00667C23" w:rsidRPr="0015596D">
        <w:rPr>
          <w:rFonts w:ascii="Arial" w:hAnsi="Arial" w:cs="Arial"/>
          <w:lang w:val="fr-CH"/>
        </w:rPr>
        <w:t>NPA</w:t>
      </w:r>
      <w:r w:rsidRPr="0015596D">
        <w:rPr>
          <w:rFonts w:ascii="Arial" w:hAnsi="Arial" w:cs="Arial"/>
          <w:lang w:val="fr-CH"/>
        </w:rPr>
        <w:t>/</w:t>
      </w:r>
      <w:r w:rsidR="00667C23" w:rsidRPr="0015596D">
        <w:rPr>
          <w:rFonts w:ascii="Arial" w:hAnsi="Arial" w:cs="Arial"/>
          <w:lang w:val="fr-CH"/>
        </w:rPr>
        <w:t>Localité</w:t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596D">
        <w:rPr>
          <w:rFonts w:ascii="Arial" w:hAnsi="Arial" w:cs="Arial"/>
          <w:lang w:val="fr-CH"/>
        </w:rPr>
        <w:instrText xml:space="preserve"> FORMTEXT </w:instrText>
      </w:r>
      <w:r w:rsidRPr="0015596D">
        <w:rPr>
          <w:rFonts w:ascii="Arial" w:hAnsi="Arial" w:cs="Arial"/>
          <w:lang w:val="fr-CH"/>
        </w:rPr>
      </w:r>
      <w:r w:rsidRPr="0015596D">
        <w:rPr>
          <w:rFonts w:ascii="Arial" w:hAnsi="Arial" w:cs="Arial"/>
          <w:lang w:val="fr-CH"/>
        </w:rPr>
        <w:fldChar w:fldCharType="separate"/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lang w:val="fr-CH"/>
        </w:rPr>
        <w:fldChar w:fldCharType="end"/>
      </w:r>
      <w:bookmarkEnd w:id="2"/>
    </w:p>
    <w:p w14:paraId="5BC5CA04" w14:textId="77777777" w:rsidR="00667C23" w:rsidRPr="0015596D" w:rsidRDefault="00667C23" w:rsidP="00667C23">
      <w:pPr>
        <w:spacing w:before="240" w:after="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 xml:space="preserve">Date de </w:t>
      </w:r>
    </w:p>
    <w:p w14:paraId="62A9FDB4" w14:textId="018653A6" w:rsidR="00132260" w:rsidRPr="0015596D" w:rsidRDefault="00667C23" w:rsidP="00667C23">
      <w:pPr>
        <w:spacing w:after="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>nai</w:t>
      </w:r>
      <w:r w:rsidR="00B14349" w:rsidRPr="0015596D">
        <w:rPr>
          <w:rFonts w:ascii="Arial" w:hAnsi="Arial" w:cs="Arial"/>
          <w:lang w:val="fr-CH"/>
        </w:rPr>
        <w:t>ss</w:t>
      </w:r>
      <w:r w:rsidRPr="0015596D">
        <w:rPr>
          <w:rFonts w:ascii="Arial" w:hAnsi="Arial" w:cs="Arial"/>
          <w:lang w:val="fr-CH"/>
        </w:rPr>
        <w:t>ance</w:t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2260" w:rsidRPr="0015596D">
        <w:rPr>
          <w:rFonts w:ascii="Arial" w:hAnsi="Arial" w:cs="Arial"/>
          <w:lang w:val="fr-CH"/>
        </w:rPr>
        <w:instrText xml:space="preserve"> FORMTEXT </w:instrText>
      </w:r>
      <w:r w:rsidR="00132260" w:rsidRPr="0015596D">
        <w:rPr>
          <w:rFonts w:ascii="Arial" w:hAnsi="Arial" w:cs="Arial"/>
          <w:lang w:val="fr-CH"/>
        </w:rPr>
      </w:r>
      <w:r w:rsidR="00132260" w:rsidRPr="0015596D">
        <w:rPr>
          <w:rFonts w:ascii="Arial" w:hAnsi="Arial" w:cs="Arial"/>
          <w:lang w:val="fr-CH"/>
        </w:rPr>
        <w:fldChar w:fldCharType="separate"/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lang w:val="fr-CH"/>
        </w:rPr>
        <w:fldChar w:fldCharType="end"/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tab/>
        <w:t>T</w:t>
      </w:r>
      <w:r w:rsidRPr="0015596D">
        <w:rPr>
          <w:rFonts w:ascii="Arial" w:hAnsi="Arial" w:cs="Arial"/>
          <w:lang w:val="fr-CH"/>
        </w:rPr>
        <w:t>é</w:t>
      </w:r>
      <w:r w:rsidR="00132260" w:rsidRPr="0015596D">
        <w:rPr>
          <w:rFonts w:ascii="Arial" w:hAnsi="Arial" w:cs="Arial"/>
          <w:lang w:val="fr-CH"/>
        </w:rPr>
        <w:t>l</w:t>
      </w:r>
      <w:r w:rsidRPr="0015596D">
        <w:rPr>
          <w:rFonts w:ascii="Arial" w:hAnsi="Arial" w:cs="Arial"/>
          <w:lang w:val="fr-CH"/>
        </w:rPr>
        <w:t>éphone</w:t>
      </w:r>
      <w:r w:rsidR="00132260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32260" w:rsidRPr="0015596D">
        <w:rPr>
          <w:rFonts w:ascii="Arial" w:hAnsi="Arial" w:cs="Arial"/>
          <w:lang w:val="fr-CH"/>
        </w:rPr>
        <w:instrText xml:space="preserve"> FORMTEXT </w:instrText>
      </w:r>
      <w:r w:rsidR="00132260" w:rsidRPr="0015596D">
        <w:rPr>
          <w:rFonts w:ascii="Arial" w:hAnsi="Arial" w:cs="Arial"/>
          <w:lang w:val="fr-CH"/>
        </w:rPr>
      </w:r>
      <w:r w:rsidR="00132260" w:rsidRPr="0015596D">
        <w:rPr>
          <w:rFonts w:ascii="Arial" w:hAnsi="Arial" w:cs="Arial"/>
          <w:lang w:val="fr-CH"/>
        </w:rPr>
        <w:fldChar w:fldCharType="separate"/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lang w:val="fr-CH"/>
        </w:rPr>
        <w:fldChar w:fldCharType="end"/>
      </w:r>
      <w:bookmarkEnd w:id="3"/>
    </w:p>
    <w:p w14:paraId="7ACC9B36" w14:textId="0BCC0178" w:rsidR="000167D2" w:rsidRPr="0015596D" w:rsidRDefault="00132260" w:rsidP="000167D2">
      <w:pPr>
        <w:spacing w:before="240" w:after="12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>E-</w:t>
      </w:r>
      <w:r w:rsidR="00B14349" w:rsidRPr="0015596D">
        <w:rPr>
          <w:rFonts w:ascii="Arial" w:hAnsi="Arial" w:cs="Arial"/>
          <w:lang w:val="fr-CH"/>
        </w:rPr>
        <w:t>m</w:t>
      </w:r>
      <w:r w:rsidRPr="0015596D">
        <w:rPr>
          <w:rFonts w:ascii="Arial" w:hAnsi="Arial" w:cs="Arial"/>
          <w:lang w:val="fr-CH"/>
        </w:rPr>
        <w:t xml:space="preserve">ail </w:t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5596D">
        <w:rPr>
          <w:rFonts w:ascii="Arial" w:hAnsi="Arial" w:cs="Arial"/>
          <w:lang w:val="fr-CH"/>
        </w:rPr>
        <w:instrText xml:space="preserve"> FORMTEXT </w:instrText>
      </w:r>
      <w:r w:rsidRPr="0015596D">
        <w:rPr>
          <w:rFonts w:ascii="Arial" w:hAnsi="Arial" w:cs="Arial"/>
          <w:lang w:val="fr-CH"/>
        </w:rPr>
      </w:r>
      <w:r w:rsidRPr="0015596D">
        <w:rPr>
          <w:rFonts w:ascii="Arial" w:hAnsi="Arial" w:cs="Arial"/>
          <w:lang w:val="fr-CH"/>
        </w:rPr>
        <w:fldChar w:fldCharType="separate"/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lang w:val="fr-CH"/>
        </w:rPr>
        <w:fldChar w:fldCharType="end"/>
      </w:r>
      <w:bookmarkEnd w:id="4"/>
      <w:r w:rsidR="00251B9D" w:rsidRPr="0015596D">
        <w:rPr>
          <w:rFonts w:ascii="Arial" w:hAnsi="Arial" w:cs="Arial"/>
          <w:lang w:val="fr-CH"/>
        </w:rPr>
        <w:tab/>
      </w:r>
      <w:r w:rsidR="000167D2" w:rsidRPr="0015596D">
        <w:rPr>
          <w:rFonts w:ascii="Arial" w:hAnsi="Arial" w:cs="Arial"/>
          <w:lang w:val="fr-CH"/>
        </w:rPr>
        <w:tab/>
      </w:r>
      <w:r w:rsidR="000167D2" w:rsidRPr="0015596D">
        <w:rPr>
          <w:rFonts w:ascii="Arial" w:hAnsi="Arial" w:cs="Arial"/>
          <w:lang w:val="fr-CH"/>
        </w:rPr>
        <w:tab/>
      </w:r>
      <w:r w:rsidR="000167D2" w:rsidRPr="0015596D">
        <w:rPr>
          <w:rFonts w:ascii="Arial" w:hAnsi="Arial" w:cs="Arial"/>
          <w:lang w:val="fr-CH"/>
        </w:rPr>
        <w:tab/>
      </w:r>
      <w:r w:rsidR="00667C23" w:rsidRPr="0015596D">
        <w:rPr>
          <w:rFonts w:ascii="Arial" w:hAnsi="Arial" w:cs="Arial"/>
          <w:lang w:val="fr-CH"/>
        </w:rPr>
        <w:t>N</w:t>
      </w:r>
      <w:r w:rsidR="00667C23" w:rsidRPr="0082002D">
        <w:rPr>
          <w:rFonts w:ascii="Arial" w:hAnsi="Arial" w:cs="Arial"/>
          <w:vertAlign w:val="superscript"/>
          <w:lang w:val="fr-CH"/>
        </w:rPr>
        <w:t>o</w:t>
      </w:r>
      <w:r w:rsidR="00667C23" w:rsidRPr="0015596D">
        <w:rPr>
          <w:rFonts w:ascii="Arial" w:hAnsi="Arial" w:cs="Arial"/>
          <w:lang w:val="fr-CH"/>
        </w:rPr>
        <w:t xml:space="preserve"> </w:t>
      </w:r>
      <w:r w:rsidR="000167D2" w:rsidRPr="0015596D">
        <w:rPr>
          <w:rFonts w:ascii="Arial" w:hAnsi="Arial" w:cs="Arial"/>
          <w:lang w:val="fr-CH"/>
        </w:rPr>
        <w:t>AV</w:t>
      </w:r>
      <w:r w:rsidR="00667C23" w:rsidRPr="0015596D">
        <w:rPr>
          <w:rFonts w:ascii="Arial" w:hAnsi="Arial" w:cs="Arial"/>
          <w:lang w:val="fr-CH"/>
        </w:rPr>
        <w:t>S</w:t>
      </w:r>
      <w:r w:rsidR="00667C23" w:rsidRPr="0015596D">
        <w:rPr>
          <w:rFonts w:ascii="Arial" w:hAnsi="Arial" w:cs="Arial"/>
          <w:lang w:val="fr-CH"/>
        </w:rPr>
        <w:tab/>
      </w:r>
      <w:r w:rsidR="000167D2" w:rsidRPr="0015596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67D2" w:rsidRPr="0015596D">
        <w:rPr>
          <w:rFonts w:ascii="Arial" w:hAnsi="Arial" w:cs="Arial"/>
          <w:lang w:val="fr-CH"/>
        </w:rPr>
        <w:instrText xml:space="preserve"> FORMTEXT </w:instrText>
      </w:r>
      <w:r w:rsidR="000167D2" w:rsidRPr="0015596D">
        <w:rPr>
          <w:rFonts w:ascii="Arial" w:hAnsi="Arial" w:cs="Arial"/>
          <w:lang w:val="fr-CH"/>
        </w:rPr>
      </w:r>
      <w:r w:rsidR="000167D2" w:rsidRPr="0015596D">
        <w:rPr>
          <w:rFonts w:ascii="Arial" w:hAnsi="Arial" w:cs="Arial"/>
          <w:lang w:val="fr-CH"/>
        </w:rPr>
        <w:fldChar w:fldCharType="separate"/>
      </w:r>
      <w:r w:rsidR="000167D2" w:rsidRPr="0015596D">
        <w:rPr>
          <w:rFonts w:ascii="Arial" w:hAnsi="Arial" w:cs="Arial"/>
          <w:noProof/>
          <w:lang w:val="fr-CH"/>
        </w:rPr>
        <w:t> </w:t>
      </w:r>
      <w:r w:rsidR="000167D2" w:rsidRPr="0015596D">
        <w:rPr>
          <w:rFonts w:ascii="Arial" w:hAnsi="Arial" w:cs="Arial"/>
          <w:noProof/>
          <w:lang w:val="fr-CH"/>
        </w:rPr>
        <w:t> </w:t>
      </w:r>
      <w:r w:rsidR="000167D2" w:rsidRPr="0015596D">
        <w:rPr>
          <w:rFonts w:ascii="Arial" w:hAnsi="Arial" w:cs="Arial"/>
          <w:noProof/>
          <w:lang w:val="fr-CH"/>
        </w:rPr>
        <w:t> </w:t>
      </w:r>
      <w:r w:rsidR="000167D2" w:rsidRPr="0015596D">
        <w:rPr>
          <w:rFonts w:ascii="Arial" w:hAnsi="Arial" w:cs="Arial"/>
          <w:noProof/>
          <w:lang w:val="fr-CH"/>
        </w:rPr>
        <w:t> </w:t>
      </w:r>
      <w:r w:rsidR="000167D2" w:rsidRPr="0015596D">
        <w:rPr>
          <w:rFonts w:ascii="Arial" w:hAnsi="Arial" w:cs="Arial"/>
          <w:noProof/>
          <w:lang w:val="fr-CH"/>
        </w:rPr>
        <w:t> </w:t>
      </w:r>
      <w:r w:rsidR="000167D2" w:rsidRPr="0015596D">
        <w:rPr>
          <w:rFonts w:ascii="Arial" w:hAnsi="Arial" w:cs="Arial"/>
          <w:lang w:val="fr-CH"/>
        </w:rPr>
        <w:fldChar w:fldCharType="end"/>
      </w:r>
    </w:p>
    <w:p w14:paraId="3433A105" w14:textId="4CF0E605" w:rsidR="00251B9D" w:rsidRPr="0015596D" w:rsidRDefault="00B14349" w:rsidP="00251B9D">
      <w:pPr>
        <w:spacing w:before="240" w:after="12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>Nationalité</w:t>
      </w:r>
      <w:r w:rsidR="00132260" w:rsidRPr="0015596D">
        <w:rPr>
          <w:rFonts w:ascii="Arial" w:hAnsi="Arial" w:cs="Arial"/>
          <w:lang w:val="fr-CH"/>
        </w:rPr>
        <w:t xml:space="preserve"> </w:t>
      </w:r>
      <w:r w:rsidR="00454508" w:rsidRPr="0015596D">
        <w:rPr>
          <w:rFonts w:ascii="Arial" w:hAnsi="Arial" w:cs="Arial"/>
          <w:lang w:val="fr-CH"/>
        </w:rPr>
        <w:tab/>
      </w:r>
      <w:r w:rsidR="00132260" w:rsidRPr="0015596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2260" w:rsidRPr="0015596D">
        <w:rPr>
          <w:rFonts w:ascii="Arial" w:hAnsi="Arial" w:cs="Arial"/>
          <w:lang w:val="fr-CH"/>
        </w:rPr>
        <w:instrText xml:space="preserve"> FORMTEXT </w:instrText>
      </w:r>
      <w:r w:rsidR="00132260" w:rsidRPr="0015596D">
        <w:rPr>
          <w:rFonts w:ascii="Arial" w:hAnsi="Arial" w:cs="Arial"/>
          <w:lang w:val="fr-CH"/>
        </w:rPr>
      </w:r>
      <w:r w:rsidR="00132260" w:rsidRPr="0015596D">
        <w:rPr>
          <w:rFonts w:ascii="Arial" w:hAnsi="Arial" w:cs="Arial"/>
          <w:lang w:val="fr-CH"/>
        </w:rPr>
        <w:fldChar w:fldCharType="separate"/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noProof/>
          <w:lang w:val="fr-CH"/>
        </w:rPr>
        <w:t> </w:t>
      </w:r>
      <w:r w:rsidR="00132260" w:rsidRPr="0015596D">
        <w:rPr>
          <w:rFonts w:ascii="Arial" w:hAnsi="Arial" w:cs="Arial"/>
          <w:lang w:val="fr-CH"/>
        </w:rPr>
        <w:fldChar w:fldCharType="end"/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tab/>
        <w:t>Domicile</w:t>
      </w:r>
      <w:r w:rsidR="00251B9D" w:rsidRPr="0015596D">
        <w:rPr>
          <w:rFonts w:ascii="Arial" w:hAnsi="Arial" w:cs="Arial"/>
          <w:lang w:val="fr-CH"/>
        </w:rPr>
        <w:tab/>
      </w:r>
      <w:r w:rsidR="00251B9D" w:rsidRPr="0015596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B9D" w:rsidRPr="0015596D">
        <w:rPr>
          <w:rFonts w:ascii="Arial" w:hAnsi="Arial" w:cs="Arial"/>
          <w:lang w:val="fr-CH"/>
        </w:rPr>
        <w:instrText xml:space="preserve"> FORMTEXT </w:instrText>
      </w:r>
      <w:r w:rsidR="00251B9D" w:rsidRPr="0015596D">
        <w:rPr>
          <w:rFonts w:ascii="Arial" w:hAnsi="Arial" w:cs="Arial"/>
          <w:lang w:val="fr-CH"/>
        </w:rPr>
      </w:r>
      <w:r w:rsidR="00251B9D" w:rsidRPr="0015596D">
        <w:rPr>
          <w:rFonts w:ascii="Arial" w:hAnsi="Arial" w:cs="Arial"/>
          <w:lang w:val="fr-CH"/>
        </w:rPr>
        <w:fldChar w:fldCharType="separate"/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noProof/>
          <w:lang w:val="fr-CH"/>
        </w:rPr>
        <w:t> </w:t>
      </w:r>
      <w:r w:rsidR="00251B9D" w:rsidRPr="0015596D">
        <w:rPr>
          <w:rFonts w:ascii="Arial" w:hAnsi="Arial" w:cs="Arial"/>
          <w:lang w:val="fr-CH"/>
        </w:rPr>
        <w:fldChar w:fldCharType="end"/>
      </w:r>
    </w:p>
    <w:p w14:paraId="598060E9" w14:textId="1DB4C9BF" w:rsidR="00324013" w:rsidRPr="0015596D" w:rsidRDefault="00454508" w:rsidP="00324013">
      <w:pPr>
        <w:spacing w:before="240" w:after="120" w:line="240" w:lineRule="auto"/>
        <w:rPr>
          <w:rFonts w:ascii="Arial" w:hAnsi="Arial" w:cs="Arial"/>
          <w:lang w:val="fr-CH"/>
        </w:rPr>
      </w:pPr>
      <w:r w:rsidRPr="0015596D">
        <w:rPr>
          <w:rFonts w:ascii="Arial" w:hAnsi="Arial" w:cs="Arial"/>
          <w:lang w:val="fr-CH"/>
        </w:rPr>
        <w:t>Instrument/</w:t>
      </w:r>
      <w:r w:rsidR="00B14349" w:rsidRPr="0015596D">
        <w:rPr>
          <w:rFonts w:ascii="Arial" w:hAnsi="Arial" w:cs="Arial"/>
          <w:lang w:val="fr-CH"/>
        </w:rPr>
        <w:t>voix</w:t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596D">
        <w:rPr>
          <w:rFonts w:ascii="Arial" w:hAnsi="Arial" w:cs="Arial"/>
          <w:lang w:val="fr-CH"/>
        </w:rPr>
        <w:instrText xml:space="preserve"> FORMTEXT </w:instrText>
      </w:r>
      <w:r w:rsidRPr="0015596D">
        <w:rPr>
          <w:rFonts w:ascii="Arial" w:hAnsi="Arial" w:cs="Arial"/>
          <w:lang w:val="fr-CH"/>
        </w:rPr>
      </w:r>
      <w:r w:rsidRPr="0015596D">
        <w:rPr>
          <w:rFonts w:ascii="Arial" w:hAnsi="Arial" w:cs="Arial"/>
          <w:lang w:val="fr-CH"/>
        </w:rPr>
        <w:fldChar w:fldCharType="separate"/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noProof/>
          <w:lang w:val="fr-CH"/>
        </w:rPr>
        <w:t> </w:t>
      </w:r>
      <w:r w:rsidRPr="0015596D">
        <w:rPr>
          <w:rFonts w:ascii="Arial" w:hAnsi="Arial" w:cs="Arial"/>
          <w:lang w:val="fr-CH"/>
        </w:rPr>
        <w:fldChar w:fldCharType="end"/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tab/>
      </w:r>
      <w:r w:rsidRPr="0015596D">
        <w:rPr>
          <w:rFonts w:ascii="Arial" w:hAnsi="Arial" w:cs="Arial"/>
          <w:lang w:val="fr-CH"/>
        </w:rPr>
        <w:tab/>
      </w:r>
      <w:r w:rsidR="00B14349" w:rsidRPr="0015596D">
        <w:rPr>
          <w:rFonts w:ascii="Arial" w:hAnsi="Arial" w:cs="Arial"/>
          <w:lang w:val="fr-CH"/>
        </w:rPr>
        <w:t>Spécialité music</w:t>
      </w:r>
      <w:r w:rsidR="00C350BD" w:rsidRPr="0015596D">
        <w:rPr>
          <w:rFonts w:ascii="Arial" w:hAnsi="Arial" w:cs="Arial"/>
          <w:lang w:val="fr-CH"/>
        </w:rPr>
        <w:t>al</w:t>
      </w:r>
      <w:r w:rsidR="00B14349" w:rsidRPr="0015596D">
        <w:rPr>
          <w:rFonts w:ascii="Arial" w:hAnsi="Arial" w:cs="Arial"/>
          <w:lang w:val="fr-CH"/>
        </w:rPr>
        <w:t>e</w:t>
      </w:r>
      <w:r w:rsidR="00324013" w:rsidRPr="0015596D">
        <w:rPr>
          <w:rFonts w:ascii="Arial" w:hAnsi="Arial" w:cs="Arial"/>
          <w:lang w:val="fr-CH"/>
        </w:rPr>
        <w:tab/>
      </w:r>
      <w:r w:rsidR="00324013" w:rsidRPr="0015596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4013" w:rsidRPr="0015596D">
        <w:rPr>
          <w:rFonts w:ascii="Arial" w:hAnsi="Arial" w:cs="Arial"/>
          <w:lang w:val="fr-CH"/>
        </w:rPr>
        <w:instrText xml:space="preserve"> FORMTEXT </w:instrText>
      </w:r>
      <w:r w:rsidR="00324013" w:rsidRPr="0015596D">
        <w:rPr>
          <w:rFonts w:ascii="Arial" w:hAnsi="Arial" w:cs="Arial"/>
          <w:lang w:val="fr-CH"/>
        </w:rPr>
      </w:r>
      <w:r w:rsidR="00324013" w:rsidRPr="0015596D">
        <w:rPr>
          <w:rFonts w:ascii="Arial" w:hAnsi="Arial" w:cs="Arial"/>
          <w:lang w:val="fr-CH"/>
        </w:rPr>
        <w:fldChar w:fldCharType="separate"/>
      </w:r>
      <w:r w:rsidR="00324013" w:rsidRPr="0015596D">
        <w:rPr>
          <w:rFonts w:ascii="Arial" w:hAnsi="Arial" w:cs="Arial"/>
          <w:noProof/>
          <w:lang w:val="fr-CH"/>
        </w:rPr>
        <w:t> </w:t>
      </w:r>
      <w:r w:rsidR="00324013" w:rsidRPr="0015596D">
        <w:rPr>
          <w:rFonts w:ascii="Arial" w:hAnsi="Arial" w:cs="Arial"/>
          <w:noProof/>
          <w:lang w:val="fr-CH"/>
        </w:rPr>
        <w:t> </w:t>
      </w:r>
      <w:r w:rsidR="00324013" w:rsidRPr="0015596D">
        <w:rPr>
          <w:rFonts w:ascii="Arial" w:hAnsi="Arial" w:cs="Arial"/>
          <w:noProof/>
          <w:lang w:val="fr-CH"/>
        </w:rPr>
        <w:t> </w:t>
      </w:r>
      <w:r w:rsidR="00324013" w:rsidRPr="0015596D">
        <w:rPr>
          <w:rFonts w:ascii="Arial" w:hAnsi="Arial" w:cs="Arial"/>
          <w:noProof/>
          <w:lang w:val="fr-CH"/>
        </w:rPr>
        <w:t> </w:t>
      </w:r>
      <w:r w:rsidR="00324013" w:rsidRPr="0015596D">
        <w:rPr>
          <w:rFonts w:ascii="Arial" w:hAnsi="Arial" w:cs="Arial"/>
          <w:noProof/>
          <w:lang w:val="fr-CH"/>
        </w:rPr>
        <w:t> </w:t>
      </w:r>
      <w:r w:rsidR="00324013" w:rsidRPr="0015596D">
        <w:rPr>
          <w:rFonts w:ascii="Arial" w:hAnsi="Arial" w:cs="Arial"/>
          <w:lang w:val="fr-CH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6458"/>
      </w:tblGrid>
      <w:tr w:rsidR="00BD6F77" w:rsidRPr="0015596D" w14:paraId="31F47CFC" w14:textId="77777777" w:rsidTr="002C6D36">
        <w:tc>
          <w:tcPr>
            <w:tcW w:w="2321" w:type="dxa"/>
          </w:tcPr>
          <w:p w14:paraId="1A2957E1" w14:textId="0B465EB8" w:rsidR="0068105D" w:rsidRPr="0015596D" w:rsidRDefault="00B14349" w:rsidP="00251B9D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Formations et formations continues</w:t>
            </w:r>
            <w:r w:rsidR="00D40633"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suivies</w:t>
            </w:r>
          </w:p>
          <w:p w14:paraId="7E62041D" w14:textId="6A85F140" w:rsidR="00251B9D" w:rsidRPr="0015596D" w:rsidRDefault="00251B9D" w:rsidP="00B14349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(</w:t>
            </w:r>
            <w:r w:rsidR="00D40633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V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euillez joindre les diplômes, attestations, etc.</w:t>
            </w:r>
            <w:r w:rsidR="00C350BD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)</w:t>
            </w:r>
          </w:p>
        </w:tc>
        <w:tc>
          <w:tcPr>
            <w:tcW w:w="6458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1596677486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38BAB678" w14:textId="6CC766A9" w:rsidR="003A23A9" w:rsidRPr="0015596D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6DF6E68B" w14:textId="77777777" w:rsidR="003A23A9" w:rsidRPr="0015596D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36908416" w14:textId="5228CC14" w:rsidR="00DA2941" w:rsidRPr="0015596D" w:rsidRDefault="00DA2941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0229FB41" w14:textId="59AF025C" w:rsidR="00BD38CC" w:rsidRPr="0015596D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29FA6248" w14:textId="77777777" w:rsidR="00BD38CC" w:rsidRPr="0015596D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69AECE14" w14:textId="03340914" w:rsidR="00BD38CC" w:rsidRPr="0015596D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0D035D62" w14:textId="77777777" w:rsidR="00DA2941" w:rsidRPr="0015596D" w:rsidRDefault="00DA2941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33F7513E" w14:textId="37F6AACD" w:rsidR="00BD6F77" w:rsidRPr="0015596D" w:rsidRDefault="00FD2390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fr-CH"/>
                  </w:rPr>
                </w:pPr>
              </w:p>
            </w:sdtContent>
          </w:sdt>
        </w:tc>
      </w:tr>
      <w:tr w:rsidR="00376AA0" w:rsidRPr="0015596D" w14:paraId="52288A30" w14:textId="77777777" w:rsidTr="00251B9D">
        <w:trPr>
          <w:trHeight w:val="2542"/>
        </w:trPr>
        <w:tc>
          <w:tcPr>
            <w:tcW w:w="2321" w:type="dxa"/>
          </w:tcPr>
          <w:p w14:paraId="1C82B5B5" w14:textId="555ADAC1" w:rsidR="00251B9D" w:rsidRPr="0015596D" w:rsidRDefault="0067417D" w:rsidP="0067417D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lastRenderedPageBreak/>
              <w:t>Projets réalisés</w:t>
            </w:r>
            <w:r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et</w:t>
            </w:r>
            <w:r w:rsidR="00B14349"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fonctions assumées dans le domaine musical</w:t>
            </w:r>
            <w:r w:rsidR="00161C6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C350BD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(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participation 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a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c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tive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à des concerts,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r w:rsidR="00161C63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événements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, cours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, 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camps, etc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.</w:t>
            </w:r>
            <w:r w:rsidR="003C583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[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en qualité de </w:t>
            </w:r>
            <w:r w:rsidR="00D40633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?])</w:t>
            </w:r>
          </w:p>
        </w:tc>
        <w:tc>
          <w:tcPr>
            <w:tcW w:w="6458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782298746"/>
              <w:placeholder>
                <w:docPart w:val="1D5E7EBB2B11400093E68B64785E07B1"/>
              </w:placeholder>
              <w:docPartList>
                <w:docPartGallery w:val="Quick Parts"/>
              </w:docPartList>
            </w:sdtPr>
            <w:sdtEndPr/>
            <w:sdtContent>
              <w:p w14:paraId="1D0F84DA" w14:textId="77777777" w:rsidR="00535B5D" w:rsidRPr="0015596D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77685D02" w14:textId="44259C74" w:rsidR="00535B5D" w:rsidRPr="0015596D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71EFE475" w14:textId="77777777" w:rsidR="00BD38CC" w:rsidRPr="0015596D" w:rsidRDefault="00BD38CC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79C5104E" w14:textId="7692BE2A" w:rsidR="00535B5D" w:rsidRPr="0015596D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76965B93" w14:textId="77777777" w:rsidR="00BD38CC" w:rsidRPr="0015596D" w:rsidRDefault="00BD38CC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180F86D6" w14:textId="77777777" w:rsidR="00535B5D" w:rsidRPr="0015596D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5D81A875" w14:textId="36933226" w:rsidR="00376AA0" w:rsidRPr="0015596D" w:rsidRDefault="00FD2390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</w:sdtContent>
          </w:sdt>
        </w:tc>
      </w:tr>
      <w:tr w:rsidR="00BD6F77" w:rsidRPr="0015596D" w14:paraId="1E15A051" w14:textId="77777777" w:rsidTr="002C6D36">
        <w:tc>
          <w:tcPr>
            <w:tcW w:w="2321" w:type="dxa"/>
          </w:tcPr>
          <w:p w14:paraId="0B6B91A3" w14:textId="7A1229DA" w:rsidR="00BD6F77" w:rsidRPr="0015596D" w:rsidRDefault="00251B9D" w:rsidP="0067417D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R</w:t>
            </w:r>
            <w:r w:rsidR="00B14349"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éférences</w:t>
            </w:r>
            <w:r w:rsidR="001B035F" w:rsidRPr="0015596D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(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confirmations d’activités musicales </w:t>
            </w:r>
            <w:r w:rsidR="0067417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menées</w:t>
            </w:r>
            <w:r w:rsidR="00D40633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r w:rsidR="00B14349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avec succès</w:t>
            </w:r>
            <w:r w:rsidR="001B035F" w:rsidRPr="0015596D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)</w:t>
            </w:r>
          </w:p>
        </w:tc>
        <w:tc>
          <w:tcPr>
            <w:tcW w:w="6458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-1488703452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38BED5A2" w14:textId="77777777" w:rsidR="00161C5C" w:rsidRPr="0015596D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0C168344" w14:textId="1762A6AA" w:rsidR="00161C5C" w:rsidRPr="0015596D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3EA08307" w14:textId="08832B27" w:rsidR="00454508" w:rsidRPr="0015596D" w:rsidRDefault="0045450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2B1B26AD" w14:textId="3B10AB34" w:rsidR="00454508" w:rsidRPr="0015596D" w:rsidRDefault="0045450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0984BD5D" w14:textId="778B8C82" w:rsidR="00454508" w:rsidRPr="0015596D" w:rsidRDefault="0045450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3F9A48AB" w14:textId="77777777" w:rsidR="00454508" w:rsidRPr="0015596D" w:rsidRDefault="0045450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56B69241" w14:textId="77777777" w:rsidR="00161C5C" w:rsidRPr="0015596D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14:paraId="3515BD8D" w14:textId="77777777" w:rsidR="00BD6F77" w:rsidRPr="0015596D" w:rsidRDefault="00FD2390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</w:sdtContent>
          </w:sdt>
        </w:tc>
      </w:tr>
    </w:tbl>
    <w:p w14:paraId="381692BE" w14:textId="77777777" w:rsidR="00161C5C" w:rsidRPr="0015596D" w:rsidRDefault="00161C5C" w:rsidP="00BD6F77">
      <w:pPr>
        <w:rPr>
          <w:rFonts w:cs="Arial"/>
          <w:b/>
          <w:color w:val="000000"/>
          <w:sz w:val="24"/>
          <w:szCs w:val="24"/>
          <w:lang w:val="fr-CH"/>
        </w:rPr>
      </w:pPr>
    </w:p>
    <w:p w14:paraId="5DBA7729" w14:textId="526ED267" w:rsidR="00A02738" w:rsidRPr="0015596D" w:rsidRDefault="00161C5C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  <w:lang w:val="fr-CH"/>
        </w:rPr>
      </w:pPr>
      <w:r w:rsidRPr="0015596D">
        <w:rPr>
          <w:b/>
          <w:color w:val="auto"/>
          <w:sz w:val="22"/>
          <w:szCs w:val="22"/>
          <w:lang w:val="fr-CH"/>
        </w:rPr>
        <w:t>Dat</w:t>
      </w:r>
      <w:r w:rsidR="00B14349" w:rsidRPr="0015596D">
        <w:rPr>
          <w:b/>
          <w:color w:val="auto"/>
          <w:sz w:val="22"/>
          <w:szCs w:val="22"/>
          <w:lang w:val="fr-CH"/>
        </w:rPr>
        <w:t>e de la candidature</w:t>
      </w:r>
      <w:r w:rsidR="00AD4F7C" w:rsidRPr="0015596D">
        <w:rPr>
          <w:b/>
          <w:color w:val="auto"/>
          <w:sz w:val="20"/>
          <w:szCs w:val="20"/>
          <w:lang w:val="fr-CH"/>
        </w:rPr>
        <w:t>:</w:t>
      </w:r>
      <w:r w:rsidR="00AD4F7C" w:rsidRPr="0015596D">
        <w:rPr>
          <w:color w:val="auto"/>
          <w:sz w:val="20"/>
          <w:szCs w:val="20"/>
          <w:lang w:val="fr-CH"/>
        </w:rPr>
        <w:t xml:space="preserve"> </w:t>
      </w:r>
      <w:sdt>
        <w:sdtPr>
          <w:rPr>
            <w:sz w:val="20"/>
            <w:szCs w:val="20"/>
            <w:lang w:val="fr-CH"/>
          </w:rPr>
          <w:id w:val="-275171338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715D5" w:rsidRPr="001715D5">
            <w:rPr>
              <w:sz w:val="20"/>
              <w:szCs w:val="20"/>
              <w:lang w:val="fr-CH"/>
            </w:rPr>
            <w:t>Cliquez ici pour entrer une date</w:t>
          </w:r>
        </w:sdtContent>
      </w:sdt>
    </w:p>
    <w:p w14:paraId="12EF1DDB" w14:textId="32760E38" w:rsidR="00454508" w:rsidRDefault="00454508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  <w:lang w:val="fr-CH"/>
        </w:rPr>
      </w:pPr>
    </w:p>
    <w:p w14:paraId="760C4498" w14:textId="77777777" w:rsidR="001715D5" w:rsidRPr="0015596D" w:rsidRDefault="001715D5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  <w:lang w:val="fr-CH"/>
        </w:rPr>
      </w:pPr>
    </w:p>
    <w:p w14:paraId="6B30CF8C" w14:textId="2F1A3356" w:rsidR="00C350BD" w:rsidRPr="0015596D" w:rsidRDefault="00B14349" w:rsidP="00C350BD">
      <w:pPr>
        <w:pStyle w:val="Default"/>
        <w:pBdr>
          <w:bottom w:val="single" w:sz="2" w:space="1" w:color="auto"/>
        </w:pBdr>
        <w:rPr>
          <w:b/>
          <w:bCs/>
          <w:color w:val="auto"/>
          <w:sz w:val="28"/>
          <w:szCs w:val="28"/>
          <w:lang w:val="fr-CH"/>
        </w:rPr>
      </w:pPr>
      <w:r w:rsidRPr="0015596D">
        <w:rPr>
          <w:b/>
          <w:bCs/>
          <w:color w:val="auto"/>
          <w:sz w:val="28"/>
          <w:szCs w:val="28"/>
          <w:lang w:val="fr-CH"/>
        </w:rPr>
        <w:t>Inscription au module de base</w:t>
      </w:r>
    </w:p>
    <w:p w14:paraId="4A97108A" w14:textId="5DBB9F2B" w:rsidR="00C350BD" w:rsidRPr="0015596D" w:rsidRDefault="00C350BD" w:rsidP="00C350BD">
      <w:pPr>
        <w:pStyle w:val="Default"/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br/>
      </w:r>
      <w:r w:rsidR="00B14349" w:rsidRPr="0015596D">
        <w:rPr>
          <w:color w:val="auto"/>
          <w:sz w:val="22"/>
          <w:szCs w:val="22"/>
          <w:lang w:val="fr-CH"/>
        </w:rPr>
        <w:t xml:space="preserve">Je m’inscris </w:t>
      </w:r>
      <w:r w:rsidR="00D40633" w:rsidRPr="0015596D">
        <w:rPr>
          <w:color w:val="auto"/>
          <w:sz w:val="22"/>
          <w:szCs w:val="22"/>
          <w:lang w:val="fr-CH"/>
        </w:rPr>
        <w:t xml:space="preserve">au </w:t>
      </w:r>
      <w:r w:rsidR="00B14349" w:rsidRPr="0015596D">
        <w:rPr>
          <w:color w:val="auto"/>
          <w:sz w:val="22"/>
          <w:szCs w:val="22"/>
          <w:lang w:val="fr-CH"/>
        </w:rPr>
        <w:t>module de base suivant</w:t>
      </w:r>
      <w:r w:rsidR="00D40633" w:rsidRPr="0015596D">
        <w:rPr>
          <w:color w:val="auto"/>
          <w:sz w:val="22"/>
          <w:szCs w:val="22"/>
          <w:lang w:val="fr-CH"/>
        </w:rPr>
        <w:t> :</w:t>
      </w:r>
    </w:p>
    <w:p w14:paraId="20626084" w14:textId="2D384C16" w:rsidR="00C350BD" w:rsidRPr="0015596D" w:rsidRDefault="00FD2390" w:rsidP="00C350BD">
      <w:pPr>
        <w:pStyle w:val="Default"/>
        <w:spacing w:after="120"/>
        <w:rPr>
          <w:color w:val="auto"/>
          <w:sz w:val="22"/>
          <w:szCs w:val="22"/>
          <w:lang w:val="fr-CH"/>
        </w:rPr>
      </w:pPr>
      <w:sdt>
        <w:sdtPr>
          <w:rPr>
            <w:color w:val="auto"/>
            <w:sz w:val="22"/>
            <w:szCs w:val="22"/>
            <w:lang w:val="fr-CH"/>
          </w:rPr>
          <w:id w:val="-17303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  <w:lang w:val="fr-CH"/>
            </w:rPr>
            <w:t>☐</w:t>
          </w:r>
        </w:sdtContent>
      </w:sdt>
      <w:r w:rsidR="00C350BD" w:rsidRPr="0015596D">
        <w:rPr>
          <w:color w:val="auto"/>
          <w:sz w:val="22"/>
          <w:szCs w:val="22"/>
          <w:lang w:val="fr-CH"/>
        </w:rPr>
        <w:t xml:space="preserve"> 17 </w:t>
      </w:r>
      <w:r w:rsidR="00B14349" w:rsidRPr="0015596D">
        <w:rPr>
          <w:color w:val="auto"/>
          <w:sz w:val="22"/>
          <w:szCs w:val="22"/>
          <w:lang w:val="fr-CH"/>
        </w:rPr>
        <w:t>s</w:t>
      </w:r>
      <w:r w:rsidR="00C350BD" w:rsidRPr="0015596D">
        <w:rPr>
          <w:color w:val="auto"/>
          <w:sz w:val="22"/>
          <w:szCs w:val="22"/>
          <w:lang w:val="fr-CH"/>
        </w:rPr>
        <w:t>eptemb</w:t>
      </w:r>
      <w:r w:rsidR="00B14349" w:rsidRPr="0015596D">
        <w:rPr>
          <w:color w:val="auto"/>
          <w:sz w:val="22"/>
          <w:szCs w:val="22"/>
          <w:lang w:val="fr-CH"/>
        </w:rPr>
        <w:t>re</w:t>
      </w:r>
      <w:r w:rsidR="00C350BD" w:rsidRPr="0015596D">
        <w:rPr>
          <w:color w:val="auto"/>
          <w:sz w:val="22"/>
          <w:szCs w:val="22"/>
          <w:lang w:val="fr-CH"/>
        </w:rPr>
        <w:t xml:space="preserve"> 2016</w:t>
      </w:r>
    </w:p>
    <w:p w14:paraId="791D6E62" w14:textId="0BF9C833" w:rsidR="00C350BD" w:rsidRPr="0015596D" w:rsidRDefault="00FD2390" w:rsidP="00C350BD">
      <w:pPr>
        <w:pStyle w:val="Default"/>
        <w:spacing w:after="120"/>
        <w:rPr>
          <w:color w:val="auto"/>
          <w:sz w:val="22"/>
          <w:szCs w:val="22"/>
          <w:lang w:val="fr-CH"/>
        </w:rPr>
      </w:pPr>
      <w:sdt>
        <w:sdtPr>
          <w:rPr>
            <w:color w:val="auto"/>
            <w:sz w:val="22"/>
            <w:szCs w:val="22"/>
            <w:lang w:val="fr-CH"/>
          </w:rPr>
          <w:id w:val="-132996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BD" w:rsidRPr="0015596D">
            <w:rPr>
              <w:rFonts w:ascii="Segoe UI Symbol" w:hAnsi="Segoe UI Symbol" w:cs="Segoe UI Symbol"/>
              <w:color w:val="auto"/>
              <w:sz w:val="22"/>
              <w:szCs w:val="22"/>
              <w:lang w:val="fr-CH"/>
            </w:rPr>
            <w:t>☐</w:t>
          </w:r>
        </w:sdtContent>
      </w:sdt>
      <w:r w:rsidR="00C350BD" w:rsidRPr="0015596D">
        <w:rPr>
          <w:color w:val="auto"/>
          <w:sz w:val="22"/>
          <w:szCs w:val="22"/>
          <w:lang w:val="fr-CH"/>
        </w:rPr>
        <w:t xml:space="preserve"> 20 </w:t>
      </w:r>
      <w:r w:rsidR="00B14349" w:rsidRPr="0015596D">
        <w:rPr>
          <w:color w:val="auto"/>
          <w:sz w:val="22"/>
          <w:szCs w:val="22"/>
          <w:lang w:val="fr-CH"/>
        </w:rPr>
        <w:t>s</w:t>
      </w:r>
      <w:r w:rsidR="00C350BD" w:rsidRPr="0015596D">
        <w:rPr>
          <w:color w:val="auto"/>
          <w:sz w:val="22"/>
          <w:szCs w:val="22"/>
          <w:lang w:val="fr-CH"/>
        </w:rPr>
        <w:t>eptemb</w:t>
      </w:r>
      <w:r w:rsidR="00B14349" w:rsidRPr="0015596D">
        <w:rPr>
          <w:color w:val="auto"/>
          <w:sz w:val="22"/>
          <w:szCs w:val="22"/>
          <w:lang w:val="fr-CH"/>
        </w:rPr>
        <w:t>re</w:t>
      </w:r>
      <w:r w:rsidR="00C350BD" w:rsidRPr="0015596D">
        <w:rPr>
          <w:color w:val="auto"/>
          <w:sz w:val="22"/>
          <w:szCs w:val="22"/>
          <w:lang w:val="fr-CH"/>
        </w:rPr>
        <w:t xml:space="preserve"> 2016</w:t>
      </w:r>
    </w:p>
    <w:p w14:paraId="79209BE9" w14:textId="108EFAA7" w:rsidR="00C350BD" w:rsidRPr="0015596D" w:rsidRDefault="00FD2390" w:rsidP="00C350BD">
      <w:pPr>
        <w:pStyle w:val="Default"/>
        <w:spacing w:after="120"/>
        <w:rPr>
          <w:color w:val="auto"/>
          <w:sz w:val="22"/>
          <w:szCs w:val="22"/>
          <w:lang w:val="fr-CH"/>
        </w:rPr>
      </w:pPr>
      <w:sdt>
        <w:sdtPr>
          <w:rPr>
            <w:color w:val="auto"/>
            <w:sz w:val="22"/>
            <w:szCs w:val="22"/>
            <w:lang w:val="fr-CH"/>
          </w:rPr>
          <w:id w:val="-17875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BD" w:rsidRPr="0015596D">
            <w:rPr>
              <w:rFonts w:ascii="Segoe UI Symbol" w:hAnsi="Segoe UI Symbol" w:cs="Segoe UI Symbol"/>
              <w:color w:val="auto"/>
              <w:sz w:val="22"/>
              <w:szCs w:val="22"/>
              <w:lang w:val="fr-CH"/>
            </w:rPr>
            <w:t>☐</w:t>
          </w:r>
        </w:sdtContent>
      </w:sdt>
      <w:r w:rsidR="00C350BD" w:rsidRPr="0015596D">
        <w:rPr>
          <w:color w:val="auto"/>
          <w:sz w:val="22"/>
          <w:szCs w:val="22"/>
          <w:lang w:val="fr-CH"/>
        </w:rPr>
        <w:t xml:space="preserve"> </w:t>
      </w:r>
      <w:r w:rsidR="00B14349" w:rsidRPr="0015596D">
        <w:rPr>
          <w:color w:val="auto"/>
          <w:sz w:val="22"/>
          <w:szCs w:val="22"/>
          <w:lang w:val="fr-CH"/>
        </w:rPr>
        <w:t>date ultérieure</w:t>
      </w:r>
    </w:p>
    <w:p w14:paraId="730A32A7" w14:textId="77777777" w:rsidR="00C350BD" w:rsidRPr="0015596D" w:rsidRDefault="00C350BD" w:rsidP="00C350BD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  <w:lang w:val="fr-CH"/>
        </w:rPr>
      </w:pPr>
    </w:p>
    <w:p w14:paraId="609757FB" w14:textId="47C2FB32" w:rsidR="00C350BD" w:rsidRPr="0015596D" w:rsidRDefault="00C350BD" w:rsidP="00C350BD">
      <w:pPr>
        <w:pStyle w:val="Default"/>
        <w:spacing w:after="120"/>
        <w:rPr>
          <w:color w:val="auto"/>
          <w:sz w:val="22"/>
          <w:szCs w:val="22"/>
          <w:lang w:val="fr-CH"/>
        </w:rPr>
      </w:pPr>
    </w:p>
    <w:p w14:paraId="582962EB" w14:textId="439F7E60" w:rsidR="001B035F" w:rsidRPr="0015596D" w:rsidRDefault="00B14349" w:rsidP="001B035F">
      <w:pPr>
        <w:pStyle w:val="Default"/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>Veuillez renvoyer ce formulaire par e</w:t>
      </w:r>
      <w:r w:rsidR="001B035F" w:rsidRPr="0015596D">
        <w:rPr>
          <w:color w:val="auto"/>
          <w:sz w:val="22"/>
          <w:szCs w:val="22"/>
          <w:lang w:val="fr-CH"/>
        </w:rPr>
        <w:t>-</w:t>
      </w:r>
      <w:r w:rsidRPr="0015596D">
        <w:rPr>
          <w:color w:val="auto"/>
          <w:sz w:val="22"/>
          <w:szCs w:val="22"/>
          <w:lang w:val="fr-CH"/>
        </w:rPr>
        <w:t>m</w:t>
      </w:r>
      <w:r w:rsidR="001B035F" w:rsidRPr="0015596D">
        <w:rPr>
          <w:color w:val="auto"/>
          <w:sz w:val="22"/>
          <w:szCs w:val="22"/>
          <w:lang w:val="fr-CH"/>
        </w:rPr>
        <w:t xml:space="preserve">ail </w:t>
      </w:r>
      <w:r w:rsidRPr="0015596D">
        <w:rPr>
          <w:color w:val="auto"/>
          <w:sz w:val="22"/>
          <w:szCs w:val="22"/>
          <w:lang w:val="fr-CH"/>
        </w:rPr>
        <w:t xml:space="preserve">en joignant les documents </w:t>
      </w:r>
      <w:r w:rsidR="0067417D">
        <w:rPr>
          <w:color w:val="auto"/>
          <w:sz w:val="22"/>
          <w:szCs w:val="22"/>
          <w:lang w:val="fr-CH"/>
        </w:rPr>
        <w:t>ci-dessous</w:t>
      </w:r>
      <w:r w:rsidR="001B035F" w:rsidRPr="0015596D">
        <w:rPr>
          <w:color w:val="auto"/>
          <w:sz w:val="22"/>
          <w:szCs w:val="22"/>
          <w:lang w:val="fr-CH"/>
        </w:rPr>
        <w:t xml:space="preserve"> (</w:t>
      </w:r>
      <w:r w:rsidRPr="0015596D">
        <w:rPr>
          <w:color w:val="auto"/>
          <w:sz w:val="22"/>
          <w:szCs w:val="22"/>
          <w:lang w:val="fr-CH"/>
        </w:rPr>
        <w:t>obligatoire</w:t>
      </w:r>
      <w:r w:rsidR="001B035F" w:rsidRPr="0015596D">
        <w:rPr>
          <w:color w:val="auto"/>
          <w:sz w:val="22"/>
          <w:szCs w:val="22"/>
          <w:lang w:val="fr-CH"/>
        </w:rPr>
        <w:t xml:space="preserve">) </w:t>
      </w:r>
      <w:r w:rsidRPr="0015596D">
        <w:rPr>
          <w:color w:val="auto"/>
          <w:sz w:val="22"/>
          <w:szCs w:val="22"/>
          <w:lang w:val="fr-CH"/>
        </w:rPr>
        <w:t>à l’organe d’exécution</w:t>
      </w:r>
      <w:r w:rsidR="00D40633" w:rsidRPr="0015596D">
        <w:rPr>
          <w:color w:val="auto"/>
          <w:sz w:val="22"/>
          <w:szCs w:val="22"/>
          <w:lang w:val="fr-CH"/>
        </w:rPr>
        <w:t xml:space="preserve"> du p</w:t>
      </w:r>
      <w:r w:rsidR="001B035F" w:rsidRPr="0015596D">
        <w:rPr>
          <w:color w:val="auto"/>
          <w:sz w:val="22"/>
          <w:szCs w:val="22"/>
          <w:lang w:val="fr-CH"/>
        </w:rPr>
        <w:t>rogramm</w:t>
      </w:r>
      <w:r w:rsidRPr="0015596D">
        <w:rPr>
          <w:color w:val="auto"/>
          <w:sz w:val="22"/>
          <w:szCs w:val="22"/>
          <w:lang w:val="fr-CH"/>
        </w:rPr>
        <w:t>e j+m</w:t>
      </w:r>
      <w:r w:rsidR="001B035F" w:rsidRPr="0015596D">
        <w:rPr>
          <w:color w:val="auto"/>
          <w:sz w:val="22"/>
          <w:szCs w:val="22"/>
          <w:lang w:val="fr-CH"/>
        </w:rPr>
        <w:t xml:space="preserve"> (</w:t>
      </w:r>
      <w:hyperlink r:id="rId9" w:history="1">
        <w:r w:rsidR="001B035F" w:rsidRPr="0015596D">
          <w:rPr>
            <w:rStyle w:val="Hyperlink"/>
            <w:sz w:val="22"/>
            <w:szCs w:val="22"/>
            <w:lang w:val="fr-CH"/>
          </w:rPr>
          <w:t>jugend-und-musik@rpconsulting.ch</w:t>
        </w:r>
      </w:hyperlink>
      <w:r w:rsidR="0015596D">
        <w:rPr>
          <w:color w:val="auto"/>
          <w:sz w:val="22"/>
          <w:szCs w:val="22"/>
          <w:lang w:val="fr-CH"/>
        </w:rPr>
        <w:t>):</w:t>
      </w:r>
    </w:p>
    <w:p w14:paraId="46C4AC8F" w14:textId="77996EFD" w:rsidR="001B035F" w:rsidRPr="0015596D" w:rsidRDefault="00B14349" w:rsidP="001B035F">
      <w:pPr>
        <w:pStyle w:val="Default"/>
        <w:numPr>
          <w:ilvl w:val="0"/>
          <w:numId w:val="10"/>
        </w:numPr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>lettre de m</w:t>
      </w:r>
      <w:r w:rsidR="001B035F" w:rsidRPr="0015596D">
        <w:rPr>
          <w:color w:val="auto"/>
          <w:sz w:val="22"/>
          <w:szCs w:val="22"/>
          <w:lang w:val="fr-CH"/>
        </w:rPr>
        <w:t xml:space="preserve">otivation </w:t>
      </w:r>
      <w:r w:rsidR="001B035F" w:rsidRPr="0015596D">
        <w:rPr>
          <w:color w:val="auto"/>
          <w:sz w:val="16"/>
          <w:szCs w:val="16"/>
          <w:lang w:val="fr-CH"/>
        </w:rPr>
        <w:t>(</w:t>
      </w:r>
      <w:r w:rsidR="00D40633" w:rsidRPr="0015596D">
        <w:rPr>
          <w:color w:val="auto"/>
          <w:sz w:val="16"/>
          <w:szCs w:val="16"/>
          <w:lang w:val="fr-CH"/>
        </w:rPr>
        <w:t>expliquez par écrit pourquoi vous souhaitez devenir monitrice/moniteur j+m</w:t>
      </w:r>
      <w:r w:rsidR="001B035F" w:rsidRPr="0015596D">
        <w:rPr>
          <w:color w:val="auto"/>
          <w:sz w:val="16"/>
          <w:szCs w:val="16"/>
          <w:lang w:val="fr-CH"/>
        </w:rPr>
        <w:t>)</w:t>
      </w:r>
      <w:r w:rsidR="0015596D">
        <w:rPr>
          <w:color w:val="auto"/>
          <w:sz w:val="16"/>
          <w:szCs w:val="16"/>
          <w:lang w:val="fr-CH"/>
        </w:rPr>
        <w:t> ;</w:t>
      </w:r>
    </w:p>
    <w:p w14:paraId="021CC5F7" w14:textId="7B4A1398" w:rsidR="001B035F" w:rsidRPr="0015596D" w:rsidRDefault="00D40633" w:rsidP="001B035F">
      <w:pPr>
        <w:pStyle w:val="Default"/>
        <w:numPr>
          <w:ilvl w:val="0"/>
          <w:numId w:val="10"/>
        </w:numPr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>curriculum vitae</w:t>
      </w:r>
      <w:r w:rsidR="0015596D">
        <w:rPr>
          <w:color w:val="auto"/>
          <w:sz w:val="22"/>
          <w:szCs w:val="22"/>
          <w:lang w:val="fr-CH"/>
        </w:rPr>
        <w:t> ;</w:t>
      </w:r>
    </w:p>
    <w:p w14:paraId="4754D11C" w14:textId="047C5747" w:rsidR="00B14349" w:rsidRPr="0015596D" w:rsidRDefault="00B14349" w:rsidP="00A35C61">
      <w:pPr>
        <w:pStyle w:val="Default"/>
        <w:numPr>
          <w:ilvl w:val="0"/>
          <w:numId w:val="10"/>
        </w:numPr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>attestations de</w:t>
      </w:r>
      <w:r w:rsidR="00D40633" w:rsidRPr="0015596D">
        <w:rPr>
          <w:color w:val="auto"/>
          <w:sz w:val="22"/>
          <w:szCs w:val="22"/>
          <w:lang w:val="fr-CH"/>
        </w:rPr>
        <w:t>s</w:t>
      </w:r>
      <w:r w:rsidRPr="0015596D">
        <w:rPr>
          <w:color w:val="auto"/>
          <w:sz w:val="22"/>
          <w:szCs w:val="22"/>
          <w:lang w:val="fr-CH"/>
        </w:rPr>
        <w:t xml:space="preserve"> formations et formations continues </w:t>
      </w:r>
      <w:r w:rsidR="00D40633" w:rsidRPr="0015596D">
        <w:rPr>
          <w:color w:val="auto"/>
          <w:sz w:val="22"/>
          <w:szCs w:val="22"/>
          <w:lang w:val="fr-CH"/>
        </w:rPr>
        <w:t>suivies</w:t>
      </w:r>
      <w:r w:rsidR="0015596D">
        <w:rPr>
          <w:color w:val="auto"/>
          <w:sz w:val="22"/>
          <w:szCs w:val="22"/>
          <w:lang w:val="fr-CH"/>
        </w:rPr>
        <w:t> ;</w:t>
      </w:r>
    </w:p>
    <w:p w14:paraId="3EA6674F" w14:textId="33BFFD20" w:rsidR="001B035F" w:rsidRPr="0015596D" w:rsidRDefault="00B14349" w:rsidP="00A35C61">
      <w:pPr>
        <w:pStyle w:val="Default"/>
        <w:numPr>
          <w:ilvl w:val="0"/>
          <w:numId w:val="10"/>
        </w:numPr>
        <w:spacing w:after="120"/>
        <w:rPr>
          <w:color w:val="auto"/>
          <w:sz w:val="22"/>
          <w:szCs w:val="22"/>
          <w:lang w:val="fr-CH"/>
        </w:rPr>
      </w:pPr>
      <w:r w:rsidRPr="0015596D">
        <w:rPr>
          <w:color w:val="auto"/>
          <w:sz w:val="22"/>
          <w:szCs w:val="22"/>
          <w:lang w:val="fr-CH"/>
        </w:rPr>
        <w:t>document son</w:t>
      </w:r>
      <w:r w:rsidR="00D40633" w:rsidRPr="0015596D">
        <w:rPr>
          <w:color w:val="auto"/>
          <w:sz w:val="22"/>
          <w:szCs w:val="22"/>
          <w:lang w:val="fr-CH"/>
        </w:rPr>
        <w:t>ore</w:t>
      </w:r>
      <w:r w:rsidRPr="0015596D">
        <w:rPr>
          <w:color w:val="auto"/>
          <w:sz w:val="22"/>
          <w:szCs w:val="22"/>
          <w:lang w:val="fr-CH"/>
        </w:rPr>
        <w:t xml:space="preserve"> ou vidéo d’une séquence d’enseignement, d</w:t>
      </w:r>
      <w:r w:rsidR="0015596D">
        <w:rPr>
          <w:color w:val="auto"/>
          <w:sz w:val="22"/>
          <w:szCs w:val="22"/>
          <w:lang w:val="fr-CH"/>
        </w:rPr>
        <w:t>’exercice ou de</w:t>
      </w:r>
      <w:r w:rsidRPr="0015596D">
        <w:rPr>
          <w:color w:val="auto"/>
          <w:sz w:val="22"/>
          <w:szCs w:val="22"/>
          <w:lang w:val="fr-CH"/>
        </w:rPr>
        <w:t xml:space="preserve"> performance</w:t>
      </w:r>
      <w:r w:rsidR="0015596D">
        <w:rPr>
          <w:color w:val="auto"/>
          <w:sz w:val="22"/>
          <w:szCs w:val="22"/>
          <w:lang w:val="fr-CH"/>
        </w:rPr>
        <w:t>.</w:t>
      </w:r>
    </w:p>
    <w:p w14:paraId="1E2B7E9D" w14:textId="5F563DE1" w:rsidR="001B035F" w:rsidRPr="0015596D" w:rsidRDefault="001B035F" w:rsidP="00C350BD">
      <w:pPr>
        <w:pStyle w:val="Default"/>
        <w:spacing w:after="120"/>
        <w:rPr>
          <w:color w:val="auto"/>
          <w:sz w:val="22"/>
          <w:szCs w:val="22"/>
          <w:lang w:val="fr-CH"/>
        </w:rPr>
      </w:pPr>
    </w:p>
    <w:sectPr w:rsidR="001B035F" w:rsidRPr="0015596D" w:rsidSect="00BD38CC">
      <w:footerReference w:type="default" r:id="rId10"/>
      <w:headerReference w:type="first" r:id="rId11"/>
      <w:footerReference w:type="first" r:id="rId12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7D90" w14:textId="77777777" w:rsidR="00C350BD" w:rsidRDefault="00C350BD" w:rsidP="006D2A87">
      <w:pPr>
        <w:spacing w:after="0" w:line="240" w:lineRule="auto"/>
      </w:pPr>
      <w:r>
        <w:separator/>
      </w:r>
    </w:p>
  </w:endnote>
  <w:endnote w:type="continuationSeparator" w:id="0">
    <w:p w14:paraId="140470D0" w14:textId="77777777" w:rsidR="00C350BD" w:rsidRDefault="00C350BD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073" w14:textId="77777777" w:rsidR="00C350BD" w:rsidRPr="000044E5" w:rsidRDefault="00C350BD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DB2CDC0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14:paraId="75DC785A" w14:textId="6C768ACC" w:rsidR="00C350BD" w:rsidRDefault="00C350BD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Programm „Jugend + Musik“, c/o Res </w:t>
    </w:r>
    <w:proofErr w:type="spellStart"/>
    <w:r>
      <w:rPr>
        <w:rFonts w:ascii="Arial" w:hAnsi="Arial" w:cs="Arial"/>
        <w:sz w:val="16"/>
        <w:szCs w:val="16"/>
      </w:rPr>
      <w:t>Publica</w:t>
    </w:r>
    <w:proofErr w:type="spellEnd"/>
    <w:r>
      <w:rPr>
        <w:rFonts w:ascii="Arial" w:hAnsi="Arial" w:cs="Arial"/>
        <w:sz w:val="16"/>
        <w:szCs w:val="16"/>
      </w:rPr>
      <w:t xml:space="preserve"> Consulting AG, </w:t>
    </w:r>
    <w:proofErr w:type="spellStart"/>
    <w:r>
      <w:rPr>
        <w:rFonts w:ascii="Arial" w:hAnsi="Arial" w:cs="Arial"/>
        <w:sz w:val="16"/>
        <w:szCs w:val="16"/>
      </w:rPr>
      <w:t>Helvetiastrasse</w:t>
    </w:r>
    <w:proofErr w:type="spellEnd"/>
    <w:r>
      <w:rPr>
        <w:rFonts w:ascii="Arial" w:hAnsi="Arial" w:cs="Arial"/>
        <w:sz w:val="16"/>
        <w:szCs w:val="16"/>
      </w:rPr>
      <w:t xml:space="preserve"> 7, 3005 Bern, </w:t>
    </w:r>
    <w:r w:rsidRPr="006B7BDC">
      <w:rPr>
        <w:rFonts w:ascii="Arial" w:hAnsi="Arial" w:cs="Arial"/>
        <w:sz w:val="16"/>
        <w:szCs w:val="16"/>
      </w:rPr>
      <w:t>Telefon 031 922 27 57</w:t>
    </w:r>
  </w:p>
  <w:p w14:paraId="00F95680" w14:textId="7063A1C9" w:rsidR="00C350BD" w:rsidRPr="006B7BDC" w:rsidRDefault="00C350BD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D239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D239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473" w14:textId="77777777" w:rsidR="00C350BD" w:rsidRPr="000044E5" w:rsidRDefault="00C350BD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8043AE9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14:paraId="289F078D" w14:textId="7B3F355B" w:rsidR="00C350BD" w:rsidRDefault="00C350BD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Programm „Jugend + Musik“, c/o Res </w:t>
    </w:r>
    <w:proofErr w:type="spellStart"/>
    <w:r>
      <w:rPr>
        <w:rFonts w:ascii="Arial" w:hAnsi="Arial" w:cs="Arial"/>
        <w:sz w:val="16"/>
        <w:szCs w:val="16"/>
      </w:rPr>
      <w:t>Publica</w:t>
    </w:r>
    <w:proofErr w:type="spellEnd"/>
    <w:r>
      <w:rPr>
        <w:rFonts w:ascii="Arial" w:hAnsi="Arial" w:cs="Arial"/>
        <w:sz w:val="16"/>
        <w:szCs w:val="16"/>
      </w:rPr>
      <w:t xml:space="preserve"> Consulting AG, </w:t>
    </w:r>
    <w:proofErr w:type="spellStart"/>
    <w:r>
      <w:rPr>
        <w:rFonts w:ascii="Arial" w:hAnsi="Arial" w:cs="Arial"/>
        <w:sz w:val="16"/>
        <w:szCs w:val="16"/>
      </w:rPr>
      <w:t>Helvetiastrasse</w:t>
    </w:r>
    <w:proofErr w:type="spellEnd"/>
    <w:r>
      <w:rPr>
        <w:rFonts w:ascii="Arial" w:hAnsi="Arial" w:cs="Arial"/>
        <w:sz w:val="16"/>
        <w:szCs w:val="16"/>
      </w:rPr>
      <w:t xml:space="preserve"> 7, 3005 Bern, </w:t>
    </w:r>
    <w:r w:rsidRPr="006B7BDC">
      <w:rPr>
        <w:rFonts w:ascii="Arial" w:hAnsi="Arial" w:cs="Arial"/>
        <w:sz w:val="16"/>
        <w:szCs w:val="16"/>
      </w:rPr>
      <w:t>Telefon 031 922 27 57</w:t>
    </w:r>
  </w:p>
  <w:p w14:paraId="1284F679" w14:textId="33C3CF4B" w:rsidR="00C350BD" w:rsidRPr="00DA2941" w:rsidRDefault="00C350BD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D239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D239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45FB" w14:textId="77777777" w:rsidR="00C350BD" w:rsidRDefault="00C350BD" w:rsidP="006D2A87">
      <w:pPr>
        <w:spacing w:after="0" w:line="240" w:lineRule="auto"/>
      </w:pPr>
      <w:r>
        <w:separator/>
      </w:r>
    </w:p>
  </w:footnote>
  <w:footnote w:type="continuationSeparator" w:id="0">
    <w:p w14:paraId="2570ADD2" w14:textId="77777777" w:rsidR="00C350BD" w:rsidRDefault="00C350BD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4296" w14:textId="03EB1100" w:rsidR="00C350BD" w:rsidRDefault="00C350BD" w:rsidP="006471C6">
    <w:pPr>
      <w:pStyle w:val="Fuzeile"/>
      <w:tabs>
        <w:tab w:val="left" w:pos="0"/>
        <w:tab w:val="right" w:pos="9000"/>
      </w:tabs>
    </w:pPr>
    <w:r w:rsidRPr="006471C6">
      <w:rPr>
        <w:rFonts w:ascii="Arial" w:hAnsi="Arial" w:cs="Arial"/>
        <w:noProof/>
        <w:lang w:eastAsia="de-CH"/>
      </w:rPr>
      <w:drawing>
        <wp:inline distT="0" distB="0" distL="0" distR="0" wp14:anchorId="291A76C5" wp14:editId="2F56E597">
          <wp:extent cx="1838325" cy="592309"/>
          <wp:effectExtent l="0" t="0" r="0" b="0"/>
          <wp:docPr id="2" name="Grafik 2" descr="Y:\RPC Projektarbeiten\Projekte laufend\BAK - jugend+musik (562)\07 Instrumentarium\Logo\Logo J+M_Definitiv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PC Projektarbeiten\Projekte laufend\BAK - jugend+musik (562)\07 Instrumentarium\Logo\Logo J+M_Definitiv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87" cy="5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EBF0" w14:textId="38B8154E" w:rsidR="00C350BD" w:rsidRDefault="00C350BD" w:rsidP="006471C6">
    <w:pPr>
      <w:pStyle w:val="Fuzeile"/>
      <w:tabs>
        <w:tab w:val="left" w:pos="0"/>
        <w:tab w:val="right" w:pos="9000"/>
      </w:tabs>
    </w:pPr>
  </w:p>
  <w:p w14:paraId="09161DD7" w14:textId="77777777" w:rsidR="00C350BD" w:rsidRDefault="00C350BD" w:rsidP="006471C6">
    <w:pPr>
      <w:pStyle w:val="Fuzeile"/>
      <w:tabs>
        <w:tab w:val="left" w:pos="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D62"/>
    <w:multiLevelType w:val="hybridMultilevel"/>
    <w:tmpl w:val="08C85FD0"/>
    <w:lvl w:ilvl="0" w:tplc="D640DF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39C"/>
    <w:multiLevelType w:val="hybridMultilevel"/>
    <w:tmpl w:val="DD964F74"/>
    <w:lvl w:ilvl="0" w:tplc="D640DF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DWARsjtSBMmOju+3i6Rrgz0D9sYgoa0ap/e2fQ+cQCfSKW1qN27nBaaovY4H/D3vaHmH93lDVOmdnvmry/kug==" w:salt="TBhhVXY3esnMJ9F+yxskzQ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7D2"/>
    <w:rsid w:val="00016F25"/>
    <w:rsid w:val="000264C2"/>
    <w:rsid w:val="00044F64"/>
    <w:rsid w:val="00046FB8"/>
    <w:rsid w:val="00053584"/>
    <w:rsid w:val="00063612"/>
    <w:rsid w:val="00063A35"/>
    <w:rsid w:val="000D7642"/>
    <w:rsid w:val="001115F2"/>
    <w:rsid w:val="001209E0"/>
    <w:rsid w:val="0012725B"/>
    <w:rsid w:val="00132260"/>
    <w:rsid w:val="0015596D"/>
    <w:rsid w:val="00161C5C"/>
    <w:rsid w:val="00161C63"/>
    <w:rsid w:val="001715D5"/>
    <w:rsid w:val="00187A16"/>
    <w:rsid w:val="001A42E4"/>
    <w:rsid w:val="001B035F"/>
    <w:rsid w:val="001D0710"/>
    <w:rsid w:val="001D556B"/>
    <w:rsid w:val="001E387F"/>
    <w:rsid w:val="001F20A4"/>
    <w:rsid w:val="00223730"/>
    <w:rsid w:val="00231696"/>
    <w:rsid w:val="00237BEF"/>
    <w:rsid w:val="00245EDC"/>
    <w:rsid w:val="00251B9D"/>
    <w:rsid w:val="00252947"/>
    <w:rsid w:val="00253355"/>
    <w:rsid w:val="00264609"/>
    <w:rsid w:val="00267A5F"/>
    <w:rsid w:val="002837C1"/>
    <w:rsid w:val="002B5A7E"/>
    <w:rsid w:val="002C4725"/>
    <w:rsid w:val="002C6D36"/>
    <w:rsid w:val="002D34BF"/>
    <w:rsid w:val="002E1BD4"/>
    <w:rsid w:val="002E29C3"/>
    <w:rsid w:val="002E755C"/>
    <w:rsid w:val="003059D3"/>
    <w:rsid w:val="00324013"/>
    <w:rsid w:val="0032705B"/>
    <w:rsid w:val="003420AF"/>
    <w:rsid w:val="00342A9A"/>
    <w:rsid w:val="00376AA0"/>
    <w:rsid w:val="003954B3"/>
    <w:rsid w:val="003A23A9"/>
    <w:rsid w:val="003B21BD"/>
    <w:rsid w:val="003C5839"/>
    <w:rsid w:val="003C6360"/>
    <w:rsid w:val="003D20BA"/>
    <w:rsid w:val="003D31A8"/>
    <w:rsid w:val="003E5086"/>
    <w:rsid w:val="004134C2"/>
    <w:rsid w:val="004336EC"/>
    <w:rsid w:val="004360A7"/>
    <w:rsid w:val="004442E4"/>
    <w:rsid w:val="00454508"/>
    <w:rsid w:val="00463374"/>
    <w:rsid w:val="004649EA"/>
    <w:rsid w:val="00481098"/>
    <w:rsid w:val="004A3406"/>
    <w:rsid w:val="004B3AB3"/>
    <w:rsid w:val="004B3E92"/>
    <w:rsid w:val="004C313B"/>
    <w:rsid w:val="004C3FCD"/>
    <w:rsid w:val="004D1129"/>
    <w:rsid w:val="004D73AB"/>
    <w:rsid w:val="00503A1B"/>
    <w:rsid w:val="0052524D"/>
    <w:rsid w:val="005269B6"/>
    <w:rsid w:val="00531CDB"/>
    <w:rsid w:val="00535B5D"/>
    <w:rsid w:val="00542C4B"/>
    <w:rsid w:val="00560F84"/>
    <w:rsid w:val="005746E5"/>
    <w:rsid w:val="00576A35"/>
    <w:rsid w:val="0058179D"/>
    <w:rsid w:val="005B53C8"/>
    <w:rsid w:val="005B5733"/>
    <w:rsid w:val="005B5909"/>
    <w:rsid w:val="005C1D15"/>
    <w:rsid w:val="005D42E4"/>
    <w:rsid w:val="00600312"/>
    <w:rsid w:val="00606A22"/>
    <w:rsid w:val="0061087A"/>
    <w:rsid w:val="00612016"/>
    <w:rsid w:val="00617E1D"/>
    <w:rsid w:val="006258FA"/>
    <w:rsid w:val="00641539"/>
    <w:rsid w:val="006471C6"/>
    <w:rsid w:val="00652F8C"/>
    <w:rsid w:val="00667C23"/>
    <w:rsid w:val="00673A40"/>
    <w:rsid w:val="0067417D"/>
    <w:rsid w:val="0068105D"/>
    <w:rsid w:val="006A05E2"/>
    <w:rsid w:val="006B7BDC"/>
    <w:rsid w:val="006D2A87"/>
    <w:rsid w:val="006E192F"/>
    <w:rsid w:val="00705155"/>
    <w:rsid w:val="007077A1"/>
    <w:rsid w:val="00722F0E"/>
    <w:rsid w:val="00760E83"/>
    <w:rsid w:val="00761041"/>
    <w:rsid w:val="0076761C"/>
    <w:rsid w:val="00767A68"/>
    <w:rsid w:val="00774152"/>
    <w:rsid w:val="00784462"/>
    <w:rsid w:val="007903BD"/>
    <w:rsid w:val="00794C7D"/>
    <w:rsid w:val="00795A85"/>
    <w:rsid w:val="007D1358"/>
    <w:rsid w:val="007E4A7A"/>
    <w:rsid w:val="007F55B5"/>
    <w:rsid w:val="0082002D"/>
    <w:rsid w:val="0083437F"/>
    <w:rsid w:val="0083466C"/>
    <w:rsid w:val="0084101C"/>
    <w:rsid w:val="00842E5D"/>
    <w:rsid w:val="00850CFA"/>
    <w:rsid w:val="0085171F"/>
    <w:rsid w:val="00875F7A"/>
    <w:rsid w:val="00890FF9"/>
    <w:rsid w:val="0089179B"/>
    <w:rsid w:val="008C30AD"/>
    <w:rsid w:val="008C63D5"/>
    <w:rsid w:val="008D5A1B"/>
    <w:rsid w:val="008E2EF5"/>
    <w:rsid w:val="008E51BA"/>
    <w:rsid w:val="008F175F"/>
    <w:rsid w:val="0090335E"/>
    <w:rsid w:val="00907630"/>
    <w:rsid w:val="0091414E"/>
    <w:rsid w:val="00917682"/>
    <w:rsid w:val="00941819"/>
    <w:rsid w:val="009548FC"/>
    <w:rsid w:val="00970E05"/>
    <w:rsid w:val="00971685"/>
    <w:rsid w:val="00972FF0"/>
    <w:rsid w:val="009A076B"/>
    <w:rsid w:val="009B36BE"/>
    <w:rsid w:val="009C3BC7"/>
    <w:rsid w:val="009D3892"/>
    <w:rsid w:val="009F54C1"/>
    <w:rsid w:val="00A0202B"/>
    <w:rsid w:val="00A02738"/>
    <w:rsid w:val="00A20C51"/>
    <w:rsid w:val="00A2344E"/>
    <w:rsid w:val="00A25295"/>
    <w:rsid w:val="00A272D5"/>
    <w:rsid w:val="00A319FF"/>
    <w:rsid w:val="00A542DB"/>
    <w:rsid w:val="00A57461"/>
    <w:rsid w:val="00A776E6"/>
    <w:rsid w:val="00AA6A4C"/>
    <w:rsid w:val="00AD1CC6"/>
    <w:rsid w:val="00AD218D"/>
    <w:rsid w:val="00AD4482"/>
    <w:rsid w:val="00AD4F7C"/>
    <w:rsid w:val="00B14349"/>
    <w:rsid w:val="00B51AC4"/>
    <w:rsid w:val="00B542A9"/>
    <w:rsid w:val="00B56E9E"/>
    <w:rsid w:val="00B6397B"/>
    <w:rsid w:val="00B66B3A"/>
    <w:rsid w:val="00B868DA"/>
    <w:rsid w:val="00B95D27"/>
    <w:rsid w:val="00BB237B"/>
    <w:rsid w:val="00BD38CC"/>
    <w:rsid w:val="00BD6F77"/>
    <w:rsid w:val="00C22E49"/>
    <w:rsid w:val="00C32E00"/>
    <w:rsid w:val="00C350BD"/>
    <w:rsid w:val="00C43A93"/>
    <w:rsid w:val="00C6301F"/>
    <w:rsid w:val="00C851DB"/>
    <w:rsid w:val="00CB537F"/>
    <w:rsid w:val="00CC3A12"/>
    <w:rsid w:val="00CE4162"/>
    <w:rsid w:val="00CE79B0"/>
    <w:rsid w:val="00D1425B"/>
    <w:rsid w:val="00D228BE"/>
    <w:rsid w:val="00D301F3"/>
    <w:rsid w:val="00D36A1A"/>
    <w:rsid w:val="00D40633"/>
    <w:rsid w:val="00D43702"/>
    <w:rsid w:val="00D57A1D"/>
    <w:rsid w:val="00D60C25"/>
    <w:rsid w:val="00D63BD7"/>
    <w:rsid w:val="00D63DD5"/>
    <w:rsid w:val="00D72989"/>
    <w:rsid w:val="00D96027"/>
    <w:rsid w:val="00DA2941"/>
    <w:rsid w:val="00DC5591"/>
    <w:rsid w:val="00DE23E4"/>
    <w:rsid w:val="00DE32FD"/>
    <w:rsid w:val="00E30522"/>
    <w:rsid w:val="00E55048"/>
    <w:rsid w:val="00E65747"/>
    <w:rsid w:val="00E84423"/>
    <w:rsid w:val="00E8599F"/>
    <w:rsid w:val="00E93DA5"/>
    <w:rsid w:val="00EA4A38"/>
    <w:rsid w:val="00EB75F7"/>
    <w:rsid w:val="00ED4304"/>
    <w:rsid w:val="00F16385"/>
    <w:rsid w:val="00F24185"/>
    <w:rsid w:val="00F76D3D"/>
    <w:rsid w:val="00F907A2"/>
    <w:rsid w:val="00F96611"/>
    <w:rsid w:val="00FC1228"/>
    <w:rsid w:val="00FD2390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73FFABB"/>
  <w15:docId w15:val="{07F299BF-E9CC-460E-BD7A-00007DC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67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.admin.ch/jugend-und-mus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-und-musik@rpconsulting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869F4-DB2D-4069-A4B2-23B029FB126C}"/>
      </w:docPartPr>
      <w:docPartBody>
        <w:p w:rsidR="00421004" w:rsidRDefault="00421004"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A31F-C54D-4686-8A6A-F7F3EB430A44}"/>
      </w:docPartPr>
      <w:docPartBody>
        <w:p w:rsidR="00A73E87" w:rsidRDefault="00DA5737">
          <w:r w:rsidRPr="004641F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D5E7EBB2B11400093E68B64785E0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78D7-CEB7-4592-AE9C-5162B3E73F41}"/>
      </w:docPartPr>
      <w:docPartBody>
        <w:p w:rsidR="007E1482" w:rsidRDefault="00655A64" w:rsidP="00655A64">
          <w:pPr>
            <w:pStyle w:val="1D5E7EBB2B11400093E68B64785E07B1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4"/>
    <w:rsid w:val="000049C8"/>
    <w:rsid w:val="003053FF"/>
    <w:rsid w:val="0035310D"/>
    <w:rsid w:val="00421004"/>
    <w:rsid w:val="0043666B"/>
    <w:rsid w:val="00492FC3"/>
    <w:rsid w:val="00655A64"/>
    <w:rsid w:val="0071774E"/>
    <w:rsid w:val="007350DC"/>
    <w:rsid w:val="007E1482"/>
    <w:rsid w:val="00A73E87"/>
    <w:rsid w:val="00BD300A"/>
    <w:rsid w:val="00DA573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5A64"/>
    <w:rPr>
      <w:color w:val="808080"/>
    </w:rPr>
  </w:style>
  <w:style w:type="paragraph" w:customStyle="1" w:styleId="BF94182184AA45DAA8E43AEEE5E25764">
    <w:name w:val="BF94182184AA45DAA8E43AEEE5E25764"/>
    <w:rsid w:val="004210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9945FF7274730A9564FE18C2F8A9D">
    <w:name w:val="2F29945FF7274730A9564FE18C2F8A9D"/>
    <w:rsid w:val="00BD300A"/>
  </w:style>
  <w:style w:type="paragraph" w:customStyle="1" w:styleId="F4E1122CCCC641EAA4E94EE1D9D9DDFC">
    <w:name w:val="F4E1122CCCC641EAA4E94EE1D9D9DDFC"/>
    <w:rsid w:val="00BD300A"/>
  </w:style>
  <w:style w:type="paragraph" w:customStyle="1" w:styleId="1D5E7EBB2B11400093E68B64785E07B1">
    <w:name w:val="1D5E7EBB2B11400093E68B64785E07B1"/>
    <w:rsid w:val="00655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9447-ECA6-42CB-B83A-F3A78A49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RPC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4</cp:revision>
  <cp:lastPrinted>2016-08-02T08:44:00Z</cp:lastPrinted>
  <dcterms:created xsi:type="dcterms:W3CDTF">2016-08-02T13:16:00Z</dcterms:created>
  <dcterms:modified xsi:type="dcterms:W3CDTF">2016-08-02T13:22:00Z</dcterms:modified>
</cp:coreProperties>
</file>